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7A" w:rsidRDefault="00471059">
      <w:pPr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78F576A9" wp14:editId="7BD63351">
            <wp:extent cx="547687" cy="4286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4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="00C4547A" w:rsidRPr="00C4547A">
        <w:rPr>
          <w:lang w:val="fr-FR"/>
        </w:rPr>
        <w:t>CAMPING DU LAC DE PARISOT</w:t>
      </w:r>
      <w:r>
        <w:rPr>
          <w:lang w:val="fr-FR"/>
        </w:rPr>
        <w:t xml:space="preserve">, </w:t>
      </w:r>
      <w:r w:rsidR="00C4547A" w:rsidRPr="00C4547A">
        <w:rPr>
          <w:lang w:val="fr-FR"/>
        </w:rPr>
        <w:t>82160 PARISOT</w:t>
      </w:r>
      <w:r>
        <w:rPr>
          <w:lang w:val="fr-FR"/>
        </w:rPr>
        <w:t xml:space="preserve">, </w:t>
      </w:r>
      <w:r w:rsidR="00C4547A">
        <w:rPr>
          <w:lang w:val="fr-FR"/>
        </w:rPr>
        <w:t>TEL</w:t>
      </w:r>
      <w:r w:rsidR="00D60EF1">
        <w:rPr>
          <w:lang w:val="fr-FR"/>
        </w:rPr>
        <w:t> : 06 17 39 98 26</w:t>
      </w:r>
    </w:p>
    <w:p w:rsidR="00C4547A" w:rsidRPr="00C4547A" w:rsidRDefault="00C4547A">
      <w:pPr>
        <w:rPr>
          <w:lang w:val="fr-FR"/>
        </w:rPr>
      </w:pPr>
    </w:p>
    <w:tbl>
      <w:tblPr>
        <w:tblStyle w:val="Grilledutableau"/>
        <w:tblW w:w="11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72"/>
        <w:gridCol w:w="273"/>
        <w:gridCol w:w="4253"/>
        <w:gridCol w:w="2286"/>
        <w:gridCol w:w="250"/>
      </w:tblGrid>
      <w:tr w:rsidR="009F2096" w:rsidRPr="0045208D" w:rsidTr="00A04ABA">
        <w:trPr>
          <w:gridAfter w:val="1"/>
          <w:wAfter w:w="250" w:type="dxa"/>
          <w:trHeight w:val="599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F2096" w:rsidRPr="0045208D" w:rsidRDefault="00C4547A" w:rsidP="002F23D4">
            <w:pPr>
              <w:pStyle w:val="Titre1"/>
              <w:jc w:val="center"/>
              <w:outlineLvl w:val="0"/>
            </w:pPr>
            <w:r w:rsidRPr="0045208D">
              <w:t>RESERV</w:t>
            </w:r>
            <w:r w:rsidR="002F23D4">
              <w:t>IERUNGS</w:t>
            </w:r>
            <w:r w:rsidR="0045208D" w:rsidRPr="0045208D">
              <w:t>FORM</w:t>
            </w:r>
            <w:r w:rsidR="008E4911">
              <w:t>ULAR</w:t>
            </w:r>
            <w:r w:rsidRPr="0045208D">
              <w:t xml:space="preserve"> (</w:t>
            </w:r>
            <w:proofErr w:type="spellStart"/>
            <w:r w:rsidR="00B52F6A">
              <w:t>bitte</w:t>
            </w:r>
            <w:proofErr w:type="spellEnd"/>
            <w:r w:rsidR="00B52F6A">
              <w:t xml:space="preserve"> </w:t>
            </w:r>
            <w:proofErr w:type="spellStart"/>
            <w:r w:rsidR="008E4911">
              <w:t>aufbewahren</w:t>
            </w:r>
            <w:proofErr w:type="spellEnd"/>
            <w:r w:rsidRPr="0045208D">
              <w:t>)</w:t>
            </w:r>
          </w:p>
        </w:tc>
      </w:tr>
      <w:tr w:rsidR="005A61F3" w:rsidRPr="00C07BA0" w:rsidTr="00A04ABA">
        <w:trPr>
          <w:gridAfter w:val="1"/>
          <w:wAfter w:w="250" w:type="dxa"/>
          <w:trHeight w:val="466"/>
          <w:tblHeader/>
          <w:jc w:val="center"/>
        </w:trPr>
        <w:tc>
          <w:tcPr>
            <w:tcW w:w="4272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5A61F3" w:rsidRPr="0045208D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 w:rsidRPr="0045208D">
              <w:rPr>
                <w:rFonts w:eastAsia="Times New Roman" w:cs="Tahoma"/>
                <w:b/>
                <w:sz w:val="20"/>
                <w:szCs w:val="18"/>
              </w:rPr>
              <w:t>N</w:t>
            </w:r>
            <w:r w:rsidR="0045208D" w:rsidRPr="0045208D">
              <w:rPr>
                <w:rFonts w:eastAsia="Times New Roman" w:cs="Tahoma"/>
                <w:b/>
                <w:sz w:val="20"/>
                <w:szCs w:val="18"/>
              </w:rPr>
              <w:t>ame,</w:t>
            </w:r>
            <w:r w:rsidR="008E4911">
              <w:rPr>
                <w:rFonts w:eastAsia="Times New Roman" w:cs="Tahoma"/>
                <w:b/>
                <w:sz w:val="20"/>
                <w:szCs w:val="18"/>
              </w:rPr>
              <w:t>Vor</w:t>
            </w:r>
            <w:r w:rsidR="0045208D" w:rsidRPr="0045208D">
              <w:rPr>
                <w:rFonts w:eastAsia="Times New Roman" w:cs="Tahoma"/>
                <w:b/>
                <w:sz w:val="20"/>
                <w:szCs w:val="18"/>
              </w:rPr>
              <w:t>name</w:t>
            </w:r>
            <w:proofErr w:type="spellEnd"/>
          </w:p>
          <w:p w:rsidR="00D60EF1" w:rsidRPr="0045208D" w:rsidRDefault="0045208D" w:rsidP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45208D">
              <w:rPr>
                <w:rFonts w:eastAsia="Times New Roman" w:cs="Tahoma"/>
                <w:b/>
                <w:sz w:val="20"/>
                <w:szCs w:val="18"/>
              </w:rPr>
              <w:t>(</w:t>
            </w:r>
            <w:proofErr w:type="spellStart"/>
            <w:r w:rsidR="008E4911">
              <w:rPr>
                <w:rFonts w:eastAsia="Times New Roman" w:cs="Tahoma"/>
                <w:b/>
                <w:sz w:val="20"/>
                <w:szCs w:val="18"/>
              </w:rPr>
              <w:t>Verantwortlicher</w:t>
            </w:r>
            <w:proofErr w:type="spellEnd"/>
            <w:r w:rsidR="00D60EF1" w:rsidRPr="0045208D">
              <w:rPr>
                <w:rFonts w:eastAsia="Times New Roman" w:cs="Tahoma"/>
                <w:b/>
                <w:sz w:val="20"/>
                <w:szCs w:val="18"/>
              </w:rPr>
              <w:t>)</w:t>
            </w:r>
          </w:p>
        </w:tc>
        <w:tc>
          <w:tcPr>
            <w:tcW w:w="6812" w:type="dxa"/>
            <w:gridSpan w:val="3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 w:rsidP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 w:rsidRPr="00C07BA0">
              <w:rPr>
                <w:rFonts w:eastAsia="Times New Roman" w:cs="Tahoma"/>
                <w:b/>
                <w:sz w:val="20"/>
                <w:szCs w:val="18"/>
              </w:rPr>
              <w:t>Adress</w:t>
            </w:r>
            <w:r w:rsidR="008E4911">
              <w:rPr>
                <w:rFonts w:eastAsia="Times New Roman" w:cs="Tahoma"/>
                <w:b/>
                <w:sz w:val="20"/>
                <w:szCs w:val="18"/>
              </w:rPr>
              <w:t>e</w:t>
            </w:r>
            <w:proofErr w:type="spellEnd"/>
          </w:p>
        </w:tc>
      </w:tr>
      <w:tr w:rsidR="005A61F3" w:rsidTr="00A04ABA">
        <w:trPr>
          <w:gridAfter w:val="1"/>
          <w:wAfter w:w="250" w:type="dxa"/>
          <w:trHeight w:val="402"/>
          <w:tblHeader/>
          <w:jc w:val="center"/>
        </w:trPr>
        <w:tc>
          <w:tcPr>
            <w:tcW w:w="4272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A61F3" w:rsidRPr="005A61F3" w:rsidRDefault="008E4911" w:rsidP="0045208D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sz w:val="20"/>
                <w:szCs w:val="18"/>
              </w:rPr>
              <w:t>Postleitzahl</w:t>
            </w:r>
            <w:proofErr w:type="spellEnd"/>
            <w:r>
              <w:rPr>
                <w:rFonts w:eastAsia="Times New Roman" w:cs="Tahoma"/>
                <w:b/>
                <w:sz w:val="20"/>
                <w:szCs w:val="18"/>
              </w:rPr>
              <w:t>, Ort</w:t>
            </w:r>
          </w:p>
        </w:tc>
        <w:tc>
          <w:tcPr>
            <w:tcW w:w="6812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C07BA0">
              <w:rPr>
                <w:rFonts w:eastAsia="Times New Roman" w:cs="Tahoma"/>
                <w:b/>
                <w:sz w:val="20"/>
                <w:szCs w:val="18"/>
              </w:rPr>
              <w:t>e-mail</w:t>
            </w:r>
          </w:p>
        </w:tc>
      </w:tr>
      <w:tr w:rsidR="005A61F3" w:rsidTr="00A04ABA">
        <w:trPr>
          <w:gridAfter w:val="1"/>
          <w:wAfter w:w="250" w:type="dxa"/>
          <w:trHeight w:val="402"/>
          <w:tblHeader/>
          <w:jc w:val="center"/>
        </w:trPr>
        <w:tc>
          <w:tcPr>
            <w:tcW w:w="4272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A61F3" w:rsidRPr="005A61F3" w:rsidRDefault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sz w:val="20"/>
                <w:szCs w:val="18"/>
              </w:rPr>
              <w:t>Telefon</w:t>
            </w:r>
            <w:proofErr w:type="spellEnd"/>
          </w:p>
        </w:tc>
        <w:tc>
          <w:tcPr>
            <w:tcW w:w="6812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8E4911" w:rsidP="008E4911">
            <w:pPr>
              <w:rPr>
                <w:rFonts w:eastAsia="Times New Roman" w:cs="Tahoma"/>
                <w:b/>
                <w:sz w:val="20"/>
                <w:szCs w:val="18"/>
              </w:rPr>
            </w:pPr>
            <w:r>
              <w:rPr>
                <w:rFonts w:eastAsia="Times New Roman" w:cs="Tahoma"/>
                <w:b/>
                <w:sz w:val="20"/>
                <w:szCs w:val="18"/>
              </w:rPr>
              <w:t>Handy</w:t>
            </w:r>
          </w:p>
        </w:tc>
      </w:tr>
      <w:tr w:rsidR="00C4547A" w:rsidRPr="003B1DCA" w:rsidTr="00A04ABA">
        <w:trPr>
          <w:gridAfter w:val="1"/>
          <w:wAfter w:w="250" w:type="dxa"/>
          <w:trHeight w:val="404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999999"/>
              <w:left w:val="single" w:sz="4" w:space="0" w:color="808080"/>
              <w:bottom w:val="single" w:sz="4" w:space="0" w:color="BFBFBF" w:themeColor="background1" w:themeShade="BF"/>
              <w:right w:val="single" w:sz="4" w:space="0" w:color="808080"/>
            </w:tcBorders>
            <w:vAlign w:val="center"/>
          </w:tcPr>
          <w:p w:rsidR="00C4547A" w:rsidRPr="00984A69" w:rsidRDefault="00F56DC9" w:rsidP="00F56DC9">
            <w:pPr>
              <w:pStyle w:val="Titre2"/>
              <w:outlineLvl w:val="1"/>
              <w:rPr>
                <w:lang w:val="de-DE"/>
              </w:rPr>
            </w:pPr>
            <w:r>
              <w:rPr>
                <w:szCs w:val="18"/>
                <w:lang w:val="de-DE"/>
              </w:rPr>
              <w:t>Elektrizität</w:t>
            </w:r>
            <w:r w:rsidR="00C4547A" w:rsidRPr="00984A69">
              <w:rPr>
                <w:szCs w:val="18"/>
                <w:lang w:val="de-DE"/>
              </w:rPr>
              <w:t xml:space="preserve">            </w:t>
            </w:r>
            <w:r w:rsidR="00C07BA0" w:rsidRPr="00984A69">
              <w:rPr>
                <w:szCs w:val="18"/>
                <w:lang w:val="de-DE"/>
              </w:rPr>
              <w:t xml:space="preserve">         </w:t>
            </w:r>
            <w:r w:rsidR="00C4547A" w:rsidRPr="00984A69">
              <w:rPr>
                <w:szCs w:val="18"/>
                <w:lang w:val="de-DE"/>
              </w:rPr>
              <w:t xml:space="preserve">  </w:t>
            </w:r>
            <w:r w:rsidR="008E4911" w:rsidRPr="00984A69">
              <w:rPr>
                <w:szCs w:val="18"/>
                <w:lang w:val="de-DE"/>
              </w:rPr>
              <w:t>ja</w:t>
            </w:r>
            <w:r w:rsidR="00C4547A" w:rsidRPr="00984A69">
              <w:rPr>
                <w:szCs w:val="18"/>
                <w:lang w:val="de-DE"/>
              </w:rPr>
              <w:t xml:space="preserve">       </w:t>
            </w:r>
            <w:r w:rsidR="00C07BA0" w:rsidRPr="00984A69">
              <w:rPr>
                <w:szCs w:val="18"/>
                <w:lang w:val="de-DE"/>
              </w:rPr>
              <w:t xml:space="preserve">                  </w:t>
            </w:r>
            <w:r w:rsidR="00C4547A" w:rsidRPr="00984A69">
              <w:rPr>
                <w:szCs w:val="18"/>
                <w:lang w:val="de-DE"/>
              </w:rPr>
              <w:t xml:space="preserve">       n</w:t>
            </w:r>
            <w:r w:rsidR="008E4911" w:rsidRPr="00984A69">
              <w:rPr>
                <w:szCs w:val="18"/>
                <w:lang w:val="de-DE"/>
              </w:rPr>
              <w:t>ein</w:t>
            </w:r>
          </w:p>
        </w:tc>
      </w:tr>
      <w:tr w:rsidR="009F2096" w:rsidRPr="00C4547A" w:rsidTr="00A04ABA">
        <w:trPr>
          <w:gridAfter w:val="1"/>
          <w:wAfter w:w="250" w:type="dxa"/>
          <w:trHeight w:val="721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</w:tcPr>
          <w:tbl>
            <w:tblPr>
              <w:tblStyle w:val="Grilledutableau"/>
              <w:tblW w:w="113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1334"/>
            </w:tblGrid>
            <w:tr w:rsidR="00F56DC9" w:rsidRPr="003B1DCA" w:rsidTr="00CC1CFA">
              <w:trPr>
                <w:trHeight w:val="404"/>
                <w:tblHeader/>
                <w:jc w:val="center"/>
              </w:trPr>
              <w:tc>
                <w:tcPr>
                  <w:tcW w:w="11084" w:type="dxa"/>
                  <w:tcBorders>
                    <w:top w:val="single" w:sz="4" w:space="0" w:color="999999"/>
                    <w:left w:val="single" w:sz="4" w:space="0" w:color="808080"/>
                    <w:bottom w:val="single" w:sz="4" w:space="0" w:color="BFBFBF" w:themeColor="background1" w:themeShade="BF"/>
                    <w:right w:val="single" w:sz="4" w:space="0" w:color="808080"/>
                  </w:tcBorders>
                  <w:vAlign w:val="center"/>
                </w:tcPr>
                <w:p w:rsidR="00F56DC9" w:rsidRPr="00984A69" w:rsidRDefault="00F56DC9" w:rsidP="00CC1CFA">
                  <w:pPr>
                    <w:pStyle w:val="Titre2"/>
                    <w:outlineLvl w:val="1"/>
                    <w:rPr>
                      <w:lang w:val="de-DE"/>
                    </w:rPr>
                  </w:pPr>
                  <w:r>
                    <w:rPr>
                      <w:szCs w:val="18"/>
                      <w:lang w:val="de-DE"/>
                    </w:rPr>
                    <w:t xml:space="preserve">  </w:t>
                  </w:r>
                  <w:r w:rsidRPr="00984A69">
                    <w:rPr>
                      <w:szCs w:val="18"/>
                      <w:lang w:val="de-DE"/>
                    </w:rPr>
                    <w:t xml:space="preserve">Tier </w:t>
                  </w:r>
                  <w:proofErr w:type="gramStart"/>
                  <w:r w:rsidRPr="00984A69">
                    <w:rPr>
                      <w:szCs w:val="18"/>
                      <w:lang w:val="de-DE"/>
                    </w:rPr>
                    <w:t>( Impfzeugnis</w:t>
                  </w:r>
                  <w:proofErr w:type="gramEnd"/>
                  <w:r w:rsidRPr="00984A69">
                    <w:rPr>
                      <w:szCs w:val="18"/>
                      <w:lang w:val="de-DE"/>
                    </w:rPr>
                    <w:t xml:space="preserve"> vorweisen)                       ja                                nein</w:t>
                  </w:r>
                </w:p>
              </w:tc>
            </w:tr>
          </w:tbl>
          <w:p w:rsidR="00485859" w:rsidRPr="00984A69" w:rsidRDefault="00485859" w:rsidP="00485859">
            <w:pPr>
              <w:jc w:val="center"/>
              <w:rPr>
                <w:lang w:val="de-DE"/>
              </w:rPr>
            </w:pPr>
          </w:p>
          <w:p w:rsidR="0042069D" w:rsidRPr="0042069D" w:rsidRDefault="002F23D4" w:rsidP="0042069D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Mitreisende</w:t>
            </w:r>
            <w:proofErr w:type="spellEnd"/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einschliesslich</w:t>
            </w:r>
            <w:proofErr w:type="spellEnd"/>
            <w:r>
              <w:rPr>
                <w:szCs w:val="18"/>
              </w:rPr>
              <w:t xml:space="preserve"> des </w:t>
            </w:r>
            <w:proofErr w:type="spellStart"/>
            <w:r>
              <w:rPr>
                <w:szCs w:val="18"/>
              </w:rPr>
              <w:t>Verantwortlichen</w:t>
            </w:r>
            <w:proofErr w:type="spellEnd"/>
            <w:r>
              <w:rPr>
                <w:szCs w:val="18"/>
              </w:rPr>
              <w:t>)</w:t>
            </w:r>
            <w:r w:rsidR="0042069D" w:rsidRPr="0042069D">
              <w:rPr>
                <w:szCs w:val="18"/>
              </w:rPr>
              <w:t> :</w:t>
            </w:r>
          </w:p>
          <w:p w:rsidR="00485859" w:rsidRPr="00C4547A" w:rsidRDefault="00485859" w:rsidP="0042069D">
            <w:pPr>
              <w:pStyle w:val="Tableheading"/>
              <w:jc w:val="center"/>
              <w:rPr>
                <w:lang w:val="fr-FR"/>
              </w:rPr>
            </w:pPr>
          </w:p>
        </w:tc>
      </w:tr>
      <w:tr w:rsidR="00B13393" w:rsidTr="00A04ABA">
        <w:trPr>
          <w:gridAfter w:val="1"/>
          <w:wAfter w:w="250" w:type="dxa"/>
          <w:trHeight w:val="284"/>
          <w:tblHeader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B13393" w:rsidP="00B13393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854EB5">
              <w:rPr>
                <w:szCs w:val="18"/>
              </w:rPr>
              <w:t>ame</w:t>
            </w:r>
          </w:p>
          <w:p w:rsidR="00B13393" w:rsidRDefault="00B13393">
            <w:pPr>
              <w:pStyle w:val="Tableheading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2F23D4" w:rsidP="00B13393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Vor</w:t>
            </w:r>
            <w:r w:rsidR="00854EB5">
              <w:rPr>
                <w:szCs w:val="18"/>
              </w:rPr>
              <w:t>name</w:t>
            </w:r>
            <w:proofErr w:type="spellEnd"/>
          </w:p>
          <w:p w:rsidR="00B13393" w:rsidRDefault="00B13393" w:rsidP="00B13393">
            <w:pPr>
              <w:pStyle w:val="Tableheading"/>
              <w:jc w:val="center"/>
              <w:rPr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2F23D4" w:rsidP="00854EB5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Geburtsdatum</w:t>
            </w:r>
            <w:proofErr w:type="spellEnd"/>
          </w:p>
          <w:p w:rsidR="00B13393" w:rsidRDefault="00B13393" w:rsidP="00CB61C4">
            <w:pPr>
              <w:pStyle w:val="Tableheading"/>
              <w:rPr>
                <w:szCs w:val="18"/>
              </w:rPr>
            </w:pPr>
          </w:p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</w:tbl>
    <w:p w:rsidR="008F6219" w:rsidRDefault="008F6219"/>
    <w:p w:rsidR="00C4547A" w:rsidRPr="0022313E" w:rsidRDefault="002F23D4">
      <w:proofErr w:type="spellStart"/>
      <w:r w:rsidRPr="0022313E">
        <w:t>Fahrzeug</w:t>
      </w:r>
      <w:proofErr w:type="spellEnd"/>
      <w:r w:rsidR="00485859" w:rsidRPr="0022313E">
        <w:t xml:space="preserve"> (</w:t>
      </w:r>
      <w:proofErr w:type="spellStart"/>
      <w:r w:rsidRPr="0022313E">
        <w:t>Marke</w:t>
      </w:r>
      <w:proofErr w:type="spellEnd"/>
      <w:r w:rsidR="00485859" w:rsidRPr="0022313E">
        <w:t xml:space="preserve">, </w:t>
      </w:r>
      <w:r w:rsidRPr="0022313E">
        <w:t>M</w:t>
      </w:r>
      <w:r w:rsidR="00485859" w:rsidRPr="0022313E">
        <w:t>od</w:t>
      </w:r>
      <w:r w:rsidR="007114FA" w:rsidRPr="0022313E">
        <w:t>e</w:t>
      </w:r>
      <w:r w:rsidR="00485859" w:rsidRPr="0022313E">
        <w:t>l,</w:t>
      </w:r>
      <w:r w:rsidRPr="0022313E">
        <w:t xml:space="preserve"> </w:t>
      </w:r>
      <w:proofErr w:type="spellStart"/>
      <w:r w:rsidRPr="0022313E">
        <w:t>Farbe</w:t>
      </w:r>
      <w:proofErr w:type="spellEnd"/>
      <w:r w:rsidR="00485859" w:rsidRPr="0022313E">
        <w:t>)………………………………………………………………………</w:t>
      </w:r>
      <w:r w:rsidR="00AB40F5" w:rsidRPr="0022313E">
        <w:t>…….</w:t>
      </w:r>
      <w:r w:rsidR="00485859" w:rsidRPr="0022313E">
        <w:t>…</w:t>
      </w:r>
    </w:p>
    <w:p w:rsidR="00C4547A" w:rsidRPr="0022313E" w:rsidRDefault="002F23D4">
      <w:proofErr w:type="spellStart"/>
      <w:proofErr w:type="gramStart"/>
      <w:r w:rsidRPr="0022313E">
        <w:t>Kennzeichen</w:t>
      </w:r>
      <w:proofErr w:type="spellEnd"/>
      <w:r w:rsidR="00485859" w:rsidRPr="0022313E">
        <w:t xml:space="preserve"> </w:t>
      </w:r>
      <w:r w:rsidR="00C4547A" w:rsidRPr="0022313E">
        <w:t xml:space="preserve"> …</w:t>
      </w:r>
      <w:proofErr w:type="gramEnd"/>
      <w:r w:rsidR="00C4547A" w:rsidRPr="0022313E">
        <w:t>………………………………………………</w:t>
      </w:r>
      <w:r w:rsidRPr="0022313E">
        <w:t>………</w:t>
      </w:r>
      <w:r w:rsidR="00C4547A" w:rsidRPr="0022313E">
        <w:t>…………………………</w:t>
      </w:r>
      <w:r w:rsidR="00485859" w:rsidRPr="0022313E">
        <w:t>……</w:t>
      </w:r>
      <w:r w:rsidR="00AB40F5" w:rsidRPr="0022313E">
        <w:t>..</w:t>
      </w:r>
      <w:r w:rsidR="00485859" w:rsidRPr="0022313E">
        <w:t>……….</w:t>
      </w:r>
    </w:p>
    <w:p w:rsidR="000771CB" w:rsidRPr="0022313E" w:rsidRDefault="000771CB"/>
    <w:p w:rsidR="000771CB" w:rsidRPr="0022313E" w:rsidRDefault="000771CB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693"/>
        <w:gridCol w:w="2495"/>
      </w:tblGrid>
      <w:tr w:rsidR="000771CB" w:rsidTr="002F23D4">
        <w:trPr>
          <w:trHeight w:val="340"/>
        </w:trPr>
        <w:tc>
          <w:tcPr>
            <w:tcW w:w="2978" w:type="dxa"/>
          </w:tcPr>
          <w:p w:rsidR="000771CB" w:rsidRPr="0042069D" w:rsidRDefault="002F23D4" w:rsidP="007114FA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Urlaub</w:t>
            </w:r>
            <w:proofErr w:type="spellEnd"/>
            <w:r w:rsidR="006D0A2D" w:rsidRPr="0042069D">
              <w:rPr>
                <w:szCs w:val="18"/>
              </w:rPr>
              <w:t> :</w:t>
            </w:r>
          </w:p>
        </w:tc>
        <w:tc>
          <w:tcPr>
            <w:tcW w:w="2835" w:type="dxa"/>
          </w:tcPr>
          <w:p w:rsidR="000771CB" w:rsidRPr="0042069D" w:rsidRDefault="002F23D4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Ankunftsdatum</w:t>
            </w:r>
            <w:proofErr w:type="spellEnd"/>
            <w:r>
              <w:rPr>
                <w:szCs w:val="18"/>
              </w:rPr>
              <w:t xml:space="preserve"> </w:t>
            </w:r>
            <w:r w:rsidR="0042069D">
              <w:rPr>
                <w:szCs w:val="18"/>
              </w:rPr>
              <w:t>:</w:t>
            </w:r>
          </w:p>
        </w:tc>
        <w:tc>
          <w:tcPr>
            <w:tcW w:w="5188" w:type="dxa"/>
            <w:gridSpan w:val="2"/>
          </w:tcPr>
          <w:p w:rsidR="000771CB" w:rsidRPr="0042069D" w:rsidRDefault="002F23D4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Abreisedatum</w:t>
            </w:r>
            <w:proofErr w:type="spellEnd"/>
            <w:r w:rsidR="0042069D">
              <w:rPr>
                <w:szCs w:val="18"/>
              </w:rPr>
              <w:t xml:space="preserve"> :</w:t>
            </w:r>
          </w:p>
        </w:tc>
      </w:tr>
      <w:tr w:rsidR="008F6219" w:rsidTr="002F23D4">
        <w:trPr>
          <w:trHeight w:val="340"/>
        </w:trPr>
        <w:tc>
          <w:tcPr>
            <w:tcW w:w="2978" w:type="dxa"/>
          </w:tcPr>
          <w:p w:rsidR="008F6219" w:rsidRPr="0042069D" w:rsidRDefault="00EB28CD" w:rsidP="00EB28CD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Stellplätze</w:t>
            </w:r>
            <w:proofErr w:type="spellEnd"/>
            <w:r>
              <w:rPr>
                <w:szCs w:val="18"/>
              </w:rPr>
              <w:t xml:space="preserve"> </w:t>
            </w:r>
            <w:r w:rsidR="002F23D4">
              <w:rPr>
                <w:szCs w:val="18"/>
              </w:rPr>
              <w:t>:</w:t>
            </w:r>
            <w:r w:rsidR="007114FA">
              <w:rPr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F6219" w:rsidRPr="0042069D" w:rsidRDefault="00EB28CD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Zelt</w:t>
            </w:r>
            <w:proofErr w:type="spellEnd"/>
          </w:p>
        </w:tc>
        <w:tc>
          <w:tcPr>
            <w:tcW w:w="2693" w:type="dxa"/>
          </w:tcPr>
          <w:p w:rsidR="008F6219" w:rsidRPr="0042069D" w:rsidRDefault="00EB28CD" w:rsidP="002F23D4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Wohnanhänger</w:t>
            </w:r>
            <w:proofErr w:type="spellEnd"/>
          </w:p>
        </w:tc>
        <w:tc>
          <w:tcPr>
            <w:tcW w:w="2495" w:type="dxa"/>
          </w:tcPr>
          <w:p w:rsidR="008F6219" w:rsidRPr="0042069D" w:rsidRDefault="00EB28CD" w:rsidP="0042069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Wohnmobil</w:t>
            </w:r>
          </w:p>
        </w:tc>
      </w:tr>
    </w:tbl>
    <w:p w:rsidR="00D243D4" w:rsidRDefault="00D243D4">
      <w:pPr>
        <w:rPr>
          <w:color w:val="FF0000"/>
          <w:sz w:val="22"/>
          <w:szCs w:val="22"/>
          <w:u w:val="single"/>
          <w:lang w:val="fr-FR"/>
        </w:rPr>
      </w:pPr>
    </w:p>
    <w:p w:rsidR="00057F89" w:rsidRPr="007114FA" w:rsidRDefault="00057F89">
      <w:bookmarkStart w:id="0" w:name="_GoBack"/>
      <w:bookmarkEnd w:id="0"/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2127"/>
        <w:gridCol w:w="5529"/>
        <w:gridCol w:w="3402"/>
      </w:tblGrid>
      <w:tr w:rsidR="004A3815" w:rsidRPr="003B1DCA" w:rsidTr="004A3815">
        <w:trPr>
          <w:trHeight w:val="340"/>
        </w:trPr>
        <w:tc>
          <w:tcPr>
            <w:tcW w:w="2127" w:type="dxa"/>
          </w:tcPr>
          <w:p w:rsidR="004A3815" w:rsidRDefault="004A3815" w:rsidP="007114FA">
            <w:pPr>
              <w:pStyle w:val="Tableheading"/>
              <w:rPr>
                <w:lang w:val="fr-FR"/>
              </w:rPr>
            </w:pPr>
            <w:proofErr w:type="spellStart"/>
            <w:r>
              <w:rPr>
                <w:szCs w:val="18"/>
              </w:rPr>
              <w:t>Aufenthaltspreis</w:t>
            </w:r>
            <w:proofErr w:type="spellEnd"/>
          </w:p>
        </w:tc>
        <w:tc>
          <w:tcPr>
            <w:tcW w:w="5529" w:type="dxa"/>
          </w:tcPr>
          <w:p w:rsidR="004A3815" w:rsidRDefault="004A3815" w:rsidP="004A3815">
            <w:pPr>
              <w:pStyle w:val="Tableheading"/>
              <w:rPr>
                <w:lang w:val="fr-FR"/>
              </w:rPr>
            </w:pPr>
            <w:proofErr w:type="spellStart"/>
            <w:r>
              <w:rPr>
                <w:szCs w:val="18"/>
              </w:rPr>
              <w:t>Anzahlung</w:t>
            </w:r>
            <w:proofErr w:type="spellEnd"/>
            <w:r>
              <w:rPr>
                <w:szCs w:val="18"/>
              </w:rPr>
              <w:t xml:space="preserve"> 30</w:t>
            </w:r>
            <w:r w:rsidRPr="007A1528">
              <w:rPr>
                <w:szCs w:val="18"/>
              </w:rPr>
              <w:t>%</w:t>
            </w:r>
            <w:r>
              <w:rPr>
                <w:szCs w:val="18"/>
              </w:rPr>
              <w:t xml:space="preserve"> (inclusive 10€ </w:t>
            </w:r>
            <w:proofErr w:type="spellStart"/>
            <w:r>
              <w:rPr>
                <w:szCs w:val="18"/>
              </w:rPr>
              <w:t>Verwaltungskosten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3402" w:type="dxa"/>
          </w:tcPr>
          <w:p w:rsidR="004A3815" w:rsidRPr="00984A69" w:rsidRDefault="004A3815" w:rsidP="00F97001">
            <w:pPr>
              <w:pStyle w:val="Tableheading"/>
              <w:rPr>
                <w:lang w:val="de-DE"/>
              </w:rPr>
            </w:pPr>
            <w:r w:rsidRPr="00984A69">
              <w:rPr>
                <w:szCs w:val="18"/>
                <w:lang w:val="de-DE"/>
              </w:rPr>
              <w:t xml:space="preserve">15 Tage vor Ankunft zu zahlen </w:t>
            </w:r>
          </w:p>
        </w:tc>
      </w:tr>
      <w:tr w:rsidR="004A3815" w:rsidRPr="003B1DCA" w:rsidTr="004A3815">
        <w:trPr>
          <w:trHeight w:val="340"/>
        </w:trPr>
        <w:tc>
          <w:tcPr>
            <w:tcW w:w="2127" w:type="dxa"/>
          </w:tcPr>
          <w:p w:rsidR="004A3815" w:rsidRPr="00984A69" w:rsidRDefault="004A3815">
            <w:pPr>
              <w:rPr>
                <w:lang w:val="de-DE"/>
              </w:rPr>
            </w:pPr>
          </w:p>
        </w:tc>
        <w:tc>
          <w:tcPr>
            <w:tcW w:w="5529" w:type="dxa"/>
          </w:tcPr>
          <w:p w:rsidR="004A3815" w:rsidRPr="00984A69" w:rsidRDefault="004A3815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4A3815" w:rsidRPr="00984A69" w:rsidRDefault="004A3815">
            <w:pPr>
              <w:rPr>
                <w:lang w:val="de-DE"/>
              </w:rPr>
            </w:pPr>
          </w:p>
        </w:tc>
      </w:tr>
    </w:tbl>
    <w:p w:rsidR="00081433" w:rsidRDefault="00081433" w:rsidP="00081433">
      <w:pPr>
        <w:rPr>
          <w:lang w:val="de-DE"/>
        </w:rPr>
      </w:pPr>
      <w:r w:rsidRPr="00984A69">
        <w:rPr>
          <w:lang w:val="de-DE"/>
        </w:rPr>
        <w:t xml:space="preserve">(+ </w:t>
      </w:r>
      <w:r w:rsidR="005821D2" w:rsidRPr="00984A69">
        <w:rPr>
          <w:lang w:val="de-DE"/>
        </w:rPr>
        <w:t>Kurtaxe ab</w:t>
      </w:r>
      <w:r w:rsidRPr="00984A69">
        <w:rPr>
          <w:lang w:val="de-DE"/>
        </w:rPr>
        <w:t xml:space="preserve"> 1</w:t>
      </w:r>
      <w:r w:rsidR="00F85E55" w:rsidRPr="00984A69">
        <w:rPr>
          <w:lang w:val="de-DE"/>
        </w:rPr>
        <w:t>8</w:t>
      </w:r>
      <w:r w:rsidR="00F97001" w:rsidRPr="00984A69">
        <w:rPr>
          <w:lang w:val="de-DE"/>
        </w:rPr>
        <w:t xml:space="preserve"> </w:t>
      </w:r>
      <w:r w:rsidR="005821D2" w:rsidRPr="00984A69">
        <w:rPr>
          <w:lang w:val="de-DE"/>
        </w:rPr>
        <w:t>Jahren aufwärts</w:t>
      </w:r>
      <w:r w:rsidRPr="00984A69">
        <w:rPr>
          <w:lang w:val="de-DE"/>
        </w:rPr>
        <w:t> :</w:t>
      </w:r>
      <w:r w:rsidR="00984A69">
        <w:rPr>
          <w:lang w:val="de-DE"/>
        </w:rPr>
        <w:t xml:space="preserve"> </w:t>
      </w:r>
      <w:r w:rsidRPr="00984A69">
        <w:rPr>
          <w:lang w:val="de-DE"/>
        </w:rPr>
        <w:t>0.</w:t>
      </w:r>
      <w:r w:rsidR="004A3815" w:rsidRPr="00984A69">
        <w:rPr>
          <w:lang w:val="de-DE"/>
        </w:rPr>
        <w:t>2</w:t>
      </w:r>
      <w:r w:rsidRPr="00984A69">
        <w:rPr>
          <w:lang w:val="de-DE"/>
        </w:rPr>
        <w:t>0</w:t>
      </w:r>
      <w:r w:rsidR="00973C1B" w:rsidRPr="00984A69">
        <w:rPr>
          <w:lang w:val="de-DE"/>
        </w:rPr>
        <w:t>€</w:t>
      </w:r>
      <w:r w:rsidRPr="00984A69">
        <w:rPr>
          <w:lang w:val="de-DE"/>
        </w:rPr>
        <w:t xml:space="preserve"> </w:t>
      </w:r>
      <w:r w:rsidR="005821D2" w:rsidRPr="00984A69">
        <w:rPr>
          <w:lang w:val="de-DE"/>
        </w:rPr>
        <w:t>pro Nacht pro</w:t>
      </w:r>
      <w:r w:rsidR="00F97001" w:rsidRPr="00984A69">
        <w:rPr>
          <w:lang w:val="de-DE"/>
        </w:rPr>
        <w:t xml:space="preserve"> </w:t>
      </w:r>
      <w:r w:rsidR="003B1DCA">
        <w:rPr>
          <w:lang w:val="de-DE"/>
        </w:rPr>
        <w:t>Erwachsener</w:t>
      </w:r>
      <w:r w:rsidRPr="00984A69">
        <w:rPr>
          <w:lang w:val="de-DE"/>
        </w:rPr>
        <w:t>)</w:t>
      </w:r>
    </w:p>
    <w:p w:rsidR="00984A69" w:rsidRPr="00984A69" w:rsidRDefault="00984A69" w:rsidP="00081433">
      <w:pPr>
        <w:rPr>
          <w:lang w:val="de-DE"/>
        </w:rPr>
      </w:pPr>
      <w:r>
        <w:rPr>
          <w:lang w:val="de-DE"/>
        </w:rPr>
        <w:t>(+ Beitrag zur Müllbeseitigung</w:t>
      </w:r>
      <w:r w:rsidR="00F56DC9">
        <w:rPr>
          <w:lang w:val="de-DE"/>
        </w:rPr>
        <w:t>ssteuer</w:t>
      </w:r>
      <w:r>
        <w:rPr>
          <w:lang w:val="de-DE"/>
        </w:rPr>
        <w:t xml:space="preserve"> : 0.20€ pro Nacht pro Person)</w:t>
      </w:r>
    </w:p>
    <w:p w:rsidR="006D0A2D" w:rsidRPr="00984A69" w:rsidRDefault="006D0A2D">
      <w:pPr>
        <w:rPr>
          <w:lang w:val="de-DE"/>
        </w:rPr>
      </w:pPr>
    </w:p>
    <w:p w:rsidR="00F97001" w:rsidRPr="00984A69" w:rsidRDefault="005821D2" w:rsidP="00081433">
      <w:pPr>
        <w:rPr>
          <w:lang w:val="de-DE"/>
        </w:rPr>
      </w:pPr>
      <w:r w:rsidRPr="00984A69">
        <w:rPr>
          <w:lang w:val="de-DE"/>
        </w:rPr>
        <w:t xml:space="preserve">Bitte überweisen Sie die </w:t>
      </w:r>
      <w:r w:rsidR="004A3815" w:rsidRPr="00984A69">
        <w:rPr>
          <w:lang w:val="de-DE"/>
        </w:rPr>
        <w:t xml:space="preserve">30 % </w:t>
      </w:r>
      <w:r w:rsidRPr="00984A69">
        <w:rPr>
          <w:lang w:val="de-DE"/>
        </w:rPr>
        <w:t>Anzahlung</w:t>
      </w:r>
      <w:r w:rsidR="0058383C" w:rsidRPr="00984A69">
        <w:rPr>
          <w:lang w:val="de-DE"/>
        </w:rPr>
        <w:t xml:space="preserve"> </w:t>
      </w:r>
      <w:r w:rsidRPr="00984A69">
        <w:rPr>
          <w:lang w:val="de-DE"/>
        </w:rPr>
        <w:t xml:space="preserve">auf folgendes </w:t>
      </w:r>
      <w:proofErr w:type="gramStart"/>
      <w:r w:rsidRPr="00984A69">
        <w:rPr>
          <w:lang w:val="de-DE"/>
        </w:rPr>
        <w:t>Konto</w:t>
      </w:r>
      <w:r w:rsidR="00F97001" w:rsidRPr="00984A69">
        <w:rPr>
          <w:lang w:val="de-DE"/>
        </w:rPr>
        <w:t> :</w:t>
      </w:r>
      <w:proofErr w:type="gramEnd"/>
    </w:p>
    <w:p w:rsidR="00081433" w:rsidRPr="00081433" w:rsidRDefault="006E60C3" w:rsidP="00081433">
      <w:pPr>
        <w:rPr>
          <w:lang w:val="fr-FR"/>
        </w:rPr>
      </w:pPr>
      <w:r w:rsidRPr="00984A69">
        <w:rPr>
          <w:lang w:val="de-DE"/>
        </w:rPr>
        <w:tab/>
      </w:r>
      <w:r w:rsidRPr="00984A69">
        <w:rPr>
          <w:lang w:val="de-DE"/>
        </w:rPr>
        <w:tab/>
      </w:r>
      <w:r w:rsidRPr="00984A69">
        <w:rPr>
          <w:lang w:val="de-DE"/>
        </w:rPr>
        <w:tab/>
      </w:r>
      <w:r w:rsidRPr="00984A69">
        <w:rPr>
          <w:lang w:val="de-DE"/>
        </w:rPr>
        <w:tab/>
      </w:r>
      <w:r w:rsidRPr="00984A69">
        <w:rPr>
          <w:lang w:val="de-DE"/>
        </w:rPr>
        <w:tab/>
      </w:r>
      <w:r w:rsidRPr="00984A69">
        <w:rPr>
          <w:lang w:val="de-DE"/>
        </w:rPr>
        <w:tab/>
      </w:r>
      <w:r>
        <w:rPr>
          <w:noProof/>
          <w:lang w:val="fr-FR" w:eastAsia="fr-FR" w:bidi="ar-SA"/>
        </w:rPr>
        <w:drawing>
          <wp:inline distT="0" distB="0" distL="0" distR="0" wp14:anchorId="5B22FC2C" wp14:editId="6830FF3F">
            <wp:extent cx="3862551" cy="867104"/>
            <wp:effectExtent l="0" t="0" r="5080" b="9525"/>
            <wp:docPr id="3" name="Image 3" descr="C:\Users\Angela\Desktop\Parisot\RIBen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Parisot\RIBenv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4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D4" w:rsidRDefault="00D243D4" w:rsidP="007A1528">
      <w:pPr>
        <w:pStyle w:val="Tableheading"/>
        <w:rPr>
          <w:szCs w:val="18"/>
          <w:lang w:val="fr-FR"/>
        </w:rPr>
      </w:pPr>
    </w:p>
    <w:p w:rsidR="00D478D2" w:rsidRDefault="00D478D2" w:rsidP="007A1528">
      <w:pPr>
        <w:pStyle w:val="Tableheading"/>
        <w:rPr>
          <w:szCs w:val="18"/>
          <w:lang w:val="fr-FR"/>
        </w:rPr>
      </w:pPr>
    </w:p>
    <w:p w:rsidR="00F97001" w:rsidRPr="003B1DCA" w:rsidRDefault="005821D2" w:rsidP="00F97001">
      <w:pPr>
        <w:pStyle w:val="Tableheading"/>
        <w:rPr>
          <w:rFonts w:ascii="Times New Roman" w:hAnsi="Times New Roman" w:cs="Times New Roman"/>
          <w:sz w:val="24"/>
          <w:szCs w:val="24"/>
          <w:lang w:val="de-DE"/>
        </w:rPr>
      </w:pPr>
      <w:r w:rsidRPr="003B1DCA">
        <w:rPr>
          <w:rFonts w:ascii="Times New Roman" w:hAnsi="Times New Roman" w:cs="Times New Roman"/>
          <w:sz w:val="24"/>
          <w:szCs w:val="24"/>
          <w:lang w:val="de-DE"/>
        </w:rPr>
        <w:t xml:space="preserve">ICH AKZEPTIERE DIE </w:t>
      </w:r>
      <w:proofErr w:type="gramStart"/>
      <w:r w:rsidRPr="003B1DCA">
        <w:rPr>
          <w:rFonts w:ascii="Times New Roman" w:hAnsi="Times New Roman" w:cs="Times New Roman"/>
          <w:sz w:val="24"/>
          <w:szCs w:val="24"/>
          <w:lang w:val="de-DE"/>
        </w:rPr>
        <w:t>GENERELLEN</w:t>
      </w:r>
      <w:proofErr w:type="gramEnd"/>
      <w:r w:rsidRPr="003B1DCA">
        <w:rPr>
          <w:rFonts w:ascii="Times New Roman" w:hAnsi="Times New Roman" w:cs="Times New Roman"/>
          <w:sz w:val="24"/>
          <w:szCs w:val="24"/>
          <w:lang w:val="de-DE"/>
        </w:rPr>
        <w:t xml:space="preserve"> VERKAUFSBEDINGUNGEN</w:t>
      </w:r>
    </w:p>
    <w:p w:rsidR="00F97001" w:rsidRPr="003B1DCA" w:rsidRDefault="00F97001" w:rsidP="00F97001">
      <w:pPr>
        <w:pStyle w:val="Tableheading"/>
        <w:rPr>
          <w:rFonts w:ascii="Times New Roman" w:hAnsi="Times New Roman" w:cs="Times New Roman"/>
          <w:sz w:val="24"/>
          <w:szCs w:val="24"/>
          <w:lang w:val="de-DE"/>
        </w:rPr>
      </w:pPr>
    </w:p>
    <w:p w:rsidR="00081433" w:rsidRPr="003B1DCA" w:rsidRDefault="005821D2" w:rsidP="00F97001">
      <w:pPr>
        <w:pStyle w:val="Tableheading"/>
        <w:rPr>
          <w:rFonts w:ascii="Times New Roman" w:hAnsi="Times New Roman" w:cs="Times New Roman"/>
          <w:b w:val="0"/>
          <w:sz w:val="24"/>
          <w:szCs w:val="24"/>
          <w:lang w:val="de-DE"/>
        </w:rPr>
      </w:pPr>
      <w:r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Ort</w:t>
      </w:r>
      <w:r w:rsidR="00081433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</w:t>
      </w:r>
      <w:r w:rsidR="00D243D4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………………………</w:t>
      </w:r>
      <w:r w:rsidR="003B1DCA">
        <w:rPr>
          <w:rFonts w:ascii="Times New Roman" w:hAnsi="Times New Roman" w:cs="Times New Roman"/>
          <w:b w:val="0"/>
          <w:sz w:val="24"/>
          <w:szCs w:val="24"/>
          <w:lang w:val="de-DE"/>
        </w:rPr>
        <w:t>..</w:t>
      </w:r>
      <w:r w:rsidR="00F97001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………Dat</w:t>
      </w:r>
      <w:r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um</w:t>
      </w:r>
      <w:r w:rsidR="00081433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</w:t>
      </w:r>
      <w:r w:rsidR="00D243D4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………..</w:t>
      </w:r>
      <w:r w:rsidR="00081433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</w:t>
      </w:r>
      <w:r w:rsidR="00F97001" w:rsidRPr="003B1DCA">
        <w:rPr>
          <w:rFonts w:ascii="Times New Roman" w:hAnsi="Times New Roman" w:cs="Times New Roman"/>
          <w:b w:val="0"/>
          <w:sz w:val="24"/>
          <w:szCs w:val="24"/>
          <w:lang w:val="de-DE"/>
        </w:rPr>
        <w:t>……………………</w:t>
      </w:r>
    </w:p>
    <w:p w:rsidR="00081433" w:rsidRPr="003B1DCA" w:rsidRDefault="00081433" w:rsidP="00081433">
      <w:pPr>
        <w:rPr>
          <w:lang w:val="de-DE"/>
        </w:rPr>
      </w:pPr>
      <w:r w:rsidRPr="003B1DCA">
        <w:rPr>
          <w:lang w:val="de-DE"/>
        </w:rPr>
        <w:t xml:space="preserve">                                                   </w:t>
      </w:r>
      <w:r w:rsidR="003B1DCA" w:rsidRPr="003B1DCA">
        <w:rPr>
          <w:lang w:val="de-DE"/>
        </w:rPr>
        <w:tab/>
      </w:r>
      <w:r w:rsidR="003B1DCA" w:rsidRPr="003B1DCA">
        <w:rPr>
          <w:lang w:val="de-DE"/>
        </w:rPr>
        <w:tab/>
      </w:r>
      <w:r w:rsidRPr="003B1DCA">
        <w:rPr>
          <w:lang w:val="de-DE"/>
        </w:rPr>
        <w:t xml:space="preserve">    </w:t>
      </w:r>
      <w:r w:rsidR="005821D2" w:rsidRPr="003B1DCA">
        <w:rPr>
          <w:lang w:val="de-DE"/>
        </w:rPr>
        <w:t xml:space="preserve">Unterschrift des Verantwortlichen </w:t>
      </w:r>
      <w:r w:rsidRPr="003B1DCA">
        <w:rPr>
          <w:lang w:val="de-DE"/>
        </w:rPr>
        <w:t>:</w:t>
      </w:r>
    </w:p>
    <w:sectPr w:rsidR="00081433" w:rsidRPr="003B1DCA" w:rsidSect="00C4547A">
      <w:footerReference w:type="default" r:id="rId10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27" w:rsidRDefault="002B2727">
      <w:r>
        <w:separator/>
      </w:r>
    </w:p>
  </w:endnote>
  <w:endnote w:type="continuationSeparator" w:id="0">
    <w:p w:rsidR="002B2727" w:rsidRDefault="002B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6DC9">
      <w:rPr>
        <w:noProof/>
      </w:rPr>
      <w:t>1</w:t>
    </w:r>
    <w:r>
      <w:fldChar w:fldCharType="end"/>
    </w:r>
    <w:r>
      <w:t xml:space="preserve"> </w:t>
    </w:r>
    <w:proofErr w:type="spellStart"/>
    <w:r>
      <w:t>sur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56D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27" w:rsidRDefault="002B2727">
      <w:r>
        <w:separator/>
      </w:r>
    </w:p>
  </w:footnote>
  <w:footnote w:type="continuationSeparator" w:id="0">
    <w:p w:rsidR="002B2727" w:rsidRDefault="002B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2"/>
    <w:rsid w:val="00057F89"/>
    <w:rsid w:val="000771CB"/>
    <w:rsid w:val="00081433"/>
    <w:rsid w:val="001F0975"/>
    <w:rsid w:val="002121AC"/>
    <w:rsid w:val="0022313E"/>
    <w:rsid w:val="002836CB"/>
    <w:rsid w:val="002B2727"/>
    <w:rsid w:val="002F23D4"/>
    <w:rsid w:val="00395A99"/>
    <w:rsid w:val="003B1DCA"/>
    <w:rsid w:val="003D179D"/>
    <w:rsid w:val="003F5FA2"/>
    <w:rsid w:val="0042069D"/>
    <w:rsid w:val="0044198F"/>
    <w:rsid w:val="0045208D"/>
    <w:rsid w:val="00471059"/>
    <w:rsid w:val="00485859"/>
    <w:rsid w:val="004A3815"/>
    <w:rsid w:val="005202B3"/>
    <w:rsid w:val="005821D2"/>
    <w:rsid w:val="0058383C"/>
    <w:rsid w:val="005A61F3"/>
    <w:rsid w:val="005E6EDE"/>
    <w:rsid w:val="00686C54"/>
    <w:rsid w:val="006D0A2D"/>
    <w:rsid w:val="006E60C3"/>
    <w:rsid w:val="007114FA"/>
    <w:rsid w:val="007A1528"/>
    <w:rsid w:val="007A7ACD"/>
    <w:rsid w:val="007B6E46"/>
    <w:rsid w:val="008069E8"/>
    <w:rsid w:val="00854EB5"/>
    <w:rsid w:val="008E4911"/>
    <w:rsid w:val="008F6219"/>
    <w:rsid w:val="00907CA5"/>
    <w:rsid w:val="00973C1B"/>
    <w:rsid w:val="00984A69"/>
    <w:rsid w:val="009F2096"/>
    <w:rsid w:val="00A04ABA"/>
    <w:rsid w:val="00A14C55"/>
    <w:rsid w:val="00A50F0E"/>
    <w:rsid w:val="00AB40F5"/>
    <w:rsid w:val="00AF4CAD"/>
    <w:rsid w:val="00B13393"/>
    <w:rsid w:val="00B20E97"/>
    <w:rsid w:val="00B31ED8"/>
    <w:rsid w:val="00B447B4"/>
    <w:rsid w:val="00B52F6A"/>
    <w:rsid w:val="00BD51A2"/>
    <w:rsid w:val="00C07BA0"/>
    <w:rsid w:val="00C4547A"/>
    <w:rsid w:val="00CB5DDF"/>
    <w:rsid w:val="00D243D4"/>
    <w:rsid w:val="00D478D2"/>
    <w:rsid w:val="00D60EF1"/>
    <w:rsid w:val="00D90AB3"/>
    <w:rsid w:val="00DB0F64"/>
    <w:rsid w:val="00E02E1F"/>
    <w:rsid w:val="00E24F51"/>
    <w:rsid w:val="00E646D6"/>
    <w:rsid w:val="00EB28CD"/>
    <w:rsid w:val="00F56DC9"/>
    <w:rsid w:val="00F85E55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0C3"/>
    <w:rPr>
      <w:rFonts w:ascii="Tahoma" w:eastAsia="Batang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0C3"/>
    <w:rPr>
      <w:rFonts w:ascii="Tahoma" w:eastAsia="Batang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DAC-2254-457F-A5A1-0A326B09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10</TotalTime>
  <Pages>1</Pages>
  <Words>114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9</cp:revision>
  <cp:lastPrinted>2016-02-27T17:42:00Z</cp:lastPrinted>
  <dcterms:created xsi:type="dcterms:W3CDTF">2019-04-09T14:00:00Z</dcterms:created>
  <dcterms:modified xsi:type="dcterms:W3CDTF">2019-05-05T08:47:00Z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