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7A" w:rsidRDefault="0089254C">
      <w:pPr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 wp14:anchorId="491181C8" wp14:editId="3FACC407">
            <wp:extent cx="547687" cy="4286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e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4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 w:rsidR="00C4547A" w:rsidRPr="00C4547A">
        <w:rPr>
          <w:lang w:val="fr-FR"/>
        </w:rPr>
        <w:t>CAMPING DU LAC DE PARISOT</w:t>
      </w:r>
      <w:r>
        <w:rPr>
          <w:lang w:val="fr-FR"/>
        </w:rPr>
        <w:t xml:space="preserve">, </w:t>
      </w:r>
      <w:r w:rsidR="00C4547A" w:rsidRPr="00C4547A">
        <w:rPr>
          <w:lang w:val="fr-FR"/>
        </w:rPr>
        <w:t>82160 PARISOT</w:t>
      </w:r>
      <w:r>
        <w:rPr>
          <w:lang w:val="fr-FR"/>
        </w:rPr>
        <w:t xml:space="preserve">, </w:t>
      </w:r>
      <w:r w:rsidR="00C4547A">
        <w:rPr>
          <w:lang w:val="fr-FR"/>
        </w:rPr>
        <w:t>TEL</w:t>
      </w:r>
      <w:r w:rsidR="00D60EF1">
        <w:rPr>
          <w:lang w:val="fr-FR"/>
        </w:rPr>
        <w:t> : 06 17 39 98 26</w:t>
      </w:r>
    </w:p>
    <w:p w:rsidR="00C4547A" w:rsidRPr="00C4547A" w:rsidRDefault="00C4547A">
      <w:pPr>
        <w:rPr>
          <w:lang w:val="fr-FR"/>
        </w:rPr>
      </w:pPr>
    </w:p>
    <w:tbl>
      <w:tblPr>
        <w:tblStyle w:val="Grilledutableau"/>
        <w:tblW w:w="11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72"/>
        <w:gridCol w:w="273"/>
        <w:gridCol w:w="4253"/>
        <w:gridCol w:w="2286"/>
        <w:gridCol w:w="250"/>
      </w:tblGrid>
      <w:tr w:rsidR="009F2096" w:rsidRPr="0045208D" w:rsidTr="00A04ABA">
        <w:trPr>
          <w:gridAfter w:val="1"/>
          <w:wAfter w:w="250" w:type="dxa"/>
          <w:trHeight w:val="599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F2096" w:rsidRPr="0045208D" w:rsidRDefault="00C4547A" w:rsidP="00051C30">
            <w:pPr>
              <w:pStyle w:val="Titre1"/>
              <w:jc w:val="center"/>
              <w:outlineLvl w:val="0"/>
            </w:pPr>
            <w:r w:rsidRPr="0045208D">
              <w:t>RESERVATION</w:t>
            </w:r>
            <w:r w:rsidR="0045208D" w:rsidRPr="0045208D">
              <w:t xml:space="preserve"> FORM</w:t>
            </w:r>
            <w:r w:rsidRPr="0045208D">
              <w:t xml:space="preserve"> (</w:t>
            </w:r>
            <w:r w:rsidR="00051C30">
              <w:t>please keep a copy</w:t>
            </w:r>
            <w:r w:rsidRPr="0045208D">
              <w:t>)</w:t>
            </w:r>
          </w:p>
        </w:tc>
      </w:tr>
      <w:tr w:rsidR="005A61F3" w:rsidRPr="00C07BA0" w:rsidTr="00A04ABA">
        <w:trPr>
          <w:gridAfter w:val="1"/>
          <w:wAfter w:w="250" w:type="dxa"/>
          <w:trHeight w:val="466"/>
          <w:tblHeader/>
          <w:jc w:val="center"/>
        </w:trPr>
        <w:tc>
          <w:tcPr>
            <w:tcW w:w="4272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vAlign w:val="center"/>
          </w:tcPr>
          <w:p w:rsidR="005A61F3" w:rsidRPr="0045208D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45208D">
              <w:rPr>
                <w:rFonts w:eastAsia="Times New Roman" w:cs="Tahoma"/>
                <w:b/>
                <w:sz w:val="20"/>
                <w:szCs w:val="18"/>
              </w:rPr>
              <w:t>N</w:t>
            </w:r>
            <w:r w:rsidR="0045208D" w:rsidRPr="0045208D">
              <w:rPr>
                <w:rFonts w:eastAsia="Times New Roman" w:cs="Tahoma"/>
                <w:b/>
                <w:sz w:val="20"/>
                <w:szCs w:val="18"/>
              </w:rPr>
              <w:t xml:space="preserve">ame, </w:t>
            </w:r>
            <w:proofErr w:type="spellStart"/>
            <w:r w:rsidR="0045208D" w:rsidRPr="0045208D">
              <w:rPr>
                <w:rFonts w:eastAsia="Times New Roman" w:cs="Tahoma"/>
                <w:b/>
                <w:sz w:val="20"/>
                <w:szCs w:val="18"/>
              </w:rPr>
              <w:t>Firstname</w:t>
            </w:r>
            <w:proofErr w:type="spellEnd"/>
          </w:p>
          <w:p w:rsidR="00D60EF1" w:rsidRPr="0045208D" w:rsidRDefault="0045208D" w:rsidP="00362FA6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45208D">
              <w:rPr>
                <w:rFonts w:eastAsia="Times New Roman" w:cs="Tahoma"/>
                <w:b/>
                <w:sz w:val="20"/>
                <w:szCs w:val="18"/>
              </w:rPr>
              <w:t>(resp</w:t>
            </w:r>
            <w:r w:rsidR="00362FA6">
              <w:rPr>
                <w:rFonts w:eastAsia="Times New Roman" w:cs="Tahoma"/>
                <w:b/>
                <w:sz w:val="20"/>
                <w:szCs w:val="18"/>
              </w:rPr>
              <w:t>o</w:t>
            </w:r>
            <w:r w:rsidR="00D60EF1" w:rsidRPr="0045208D">
              <w:rPr>
                <w:rFonts w:eastAsia="Times New Roman" w:cs="Tahoma"/>
                <w:b/>
                <w:sz w:val="20"/>
                <w:szCs w:val="18"/>
              </w:rPr>
              <w:t>ns</w:t>
            </w:r>
            <w:r w:rsidR="00362FA6">
              <w:rPr>
                <w:rFonts w:eastAsia="Times New Roman" w:cs="Tahoma"/>
                <w:b/>
                <w:sz w:val="20"/>
                <w:szCs w:val="18"/>
              </w:rPr>
              <w:t>i</w:t>
            </w:r>
            <w:r w:rsidR="00D60EF1" w:rsidRPr="0045208D">
              <w:rPr>
                <w:rFonts w:eastAsia="Times New Roman" w:cs="Tahoma"/>
                <w:b/>
                <w:sz w:val="20"/>
                <w:szCs w:val="18"/>
              </w:rPr>
              <w:t xml:space="preserve">ble </w:t>
            </w:r>
            <w:r w:rsidRPr="0045208D">
              <w:rPr>
                <w:rFonts w:eastAsia="Times New Roman" w:cs="Tahoma"/>
                <w:b/>
                <w:sz w:val="20"/>
                <w:szCs w:val="18"/>
              </w:rPr>
              <w:t>of stay</w:t>
            </w:r>
            <w:r w:rsidR="00D60EF1" w:rsidRPr="0045208D">
              <w:rPr>
                <w:rFonts w:eastAsia="Times New Roman" w:cs="Tahoma"/>
                <w:b/>
                <w:sz w:val="20"/>
                <w:szCs w:val="18"/>
              </w:rPr>
              <w:t>)</w:t>
            </w:r>
          </w:p>
        </w:tc>
        <w:tc>
          <w:tcPr>
            <w:tcW w:w="6812" w:type="dxa"/>
            <w:gridSpan w:val="3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C07BA0">
              <w:rPr>
                <w:rFonts w:eastAsia="Times New Roman" w:cs="Tahoma"/>
                <w:b/>
                <w:sz w:val="20"/>
                <w:szCs w:val="18"/>
              </w:rPr>
              <w:t>Ad</w:t>
            </w:r>
            <w:r w:rsidR="0045208D">
              <w:rPr>
                <w:rFonts w:eastAsia="Times New Roman" w:cs="Tahoma"/>
                <w:b/>
                <w:sz w:val="20"/>
                <w:szCs w:val="18"/>
              </w:rPr>
              <w:t>d</w:t>
            </w:r>
            <w:r w:rsidRPr="00C07BA0">
              <w:rPr>
                <w:rFonts w:eastAsia="Times New Roman" w:cs="Tahoma"/>
                <w:b/>
                <w:sz w:val="20"/>
                <w:szCs w:val="18"/>
              </w:rPr>
              <w:t>ress</w:t>
            </w:r>
          </w:p>
        </w:tc>
      </w:tr>
      <w:tr w:rsidR="005A61F3" w:rsidTr="00A04ABA">
        <w:trPr>
          <w:gridAfter w:val="1"/>
          <w:wAfter w:w="250" w:type="dxa"/>
          <w:trHeight w:val="402"/>
          <w:tblHeader/>
          <w:jc w:val="center"/>
        </w:trPr>
        <w:tc>
          <w:tcPr>
            <w:tcW w:w="4272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A61F3" w:rsidRPr="005A61F3" w:rsidRDefault="0045208D" w:rsidP="0045208D">
            <w:pPr>
              <w:rPr>
                <w:rFonts w:eastAsia="Times New Roman" w:cs="Tahoma"/>
                <w:b/>
                <w:sz w:val="20"/>
                <w:szCs w:val="18"/>
              </w:rPr>
            </w:pPr>
            <w:r>
              <w:rPr>
                <w:rFonts w:eastAsia="Times New Roman" w:cs="Tahoma"/>
                <w:b/>
                <w:sz w:val="20"/>
                <w:szCs w:val="18"/>
              </w:rPr>
              <w:t>Zip code,</w:t>
            </w:r>
            <w:r w:rsidR="005A61F3" w:rsidRPr="005A61F3">
              <w:rPr>
                <w:rFonts w:eastAsia="Times New Roman" w:cs="Tahoma"/>
                <w:b/>
                <w:sz w:val="20"/>
                <w:szCs w:val="18"/>
              </w:rPr>
              <w:t xml:space="preserve"> </w:t>
            </w:r>
            <w:r>
              <w:rPr>
                <w:rFonts w:eastAsia="Times New Roman" w:cs="Tahoma"/>
                <w:b/>
                <w:sz w:val="20"/>
                <w:szCs w:val="18"/>
              </w:rPr>
              <w:t>city</w:t>
            </w:r>
          </w:p>
        </w:tc>
        <w:tc>
          <w:tcPr>
            <w:tcW w:w="6812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C07BA0">
              <w:rPr>
                <w:rFonts w:eastAsia="Times New Roman" w:cs="Tahoma"/>
                <w:b/>
                <w:sz w:val="20"/>
                <w:szCs w:val="18"/>
              </w:rPr>
              <w:t>e-mail</w:t>
            </w:r>
          </w:p>
        </w:tc>
      </w:tr>
      <w:tr w:rsidR="005A61F3" w:rsidTr="00A04ABA">
        <w:trPr>
          <w:gridAfter w:val="1"/>
          <w:wAfter w:w="250" w:type="dxa"/>
          <w:trHeight w:val="402"/>
          <w:tblHeader/>
          <w:jc w:val="center"/>
        </w:trPr>
        <w:tc>
          <w:tcPr>
            <w:tcW w:w="4272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:rsidR="005A61F3" w:rsidRPr="005A61F3" w:rsidRDefault="0045208D">
            <w:pPr>
              <w:rPr>
                <w:rFonts w:eastAsia="Times New Roman" w:cs="Tahoma"/>
                <w:b/>
                <w:sz w:val="20"/>
                <w:szCs w:val="18"/>
              </w:rPr>
            </w:pPr>
            <w:r>
              <w:rPr>
                <w:rFonts w:eastAsia="Times New Roman" w:cs="Tahoma"/>
                <w:b/>
                <w:sz w:val="20"/>
                <w:szCs w:val="18"/>
              </w:rPr>
              <w:t>Phone</w:t>
            </w:r>
          </w:p>
        </w:tc>
        <w:tc>
          <w:tcPr>
            <w:tcW w:w="6812" w:type="dxa"/>
            <w:gridSpan w:val="3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  <w:vAlign w:val="center"/>
          </w:tcPr>
          <w:p w:rsidR="005A61F3" w:rsidRPr="00C07BA0" w:rsidRDefault="005A61F3">
            <w:pPr>
              <w:rPr>
                <w:rFonts w:eastAsia="Times New Roman" w:cs="Tahoma"/>
                <w:b/>
                <w:sz w:val="20"/>
                <w:szCs w:val="18"/>
              </w:rPr>
            </w:pPr>
            <w:r w:rsidRPr="00C07BA0">
              <w:rPr>
                <w:rFonts w:eastAsia="Times New Roman" w:cs="Tahoma"/>
                <w:b/>
                <w:sz w:val="20"/>
                <w:szCs w:val="18"/>
              </w:rPr>
              <w:t>Portable</w:t>
            </w:r>
          </w:p>
        </w:tc>
      </w:tr>
      <w:tr w:rsidR="00587D52" w:rsidRPr="00854EB5" w:rsidTr="00A04ABA">
        <w:trPr>
          <w:gridAfter w:val="1"/>
          <w:wAfter w:w="250" w:type="dxa"/>
          <w:trHeight w:val="404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999999"/>
              <w:left w:val="single" w:sz="4" w:space="0" w:color="808080"/>
              <w:bottom w:val="single" w:sz="4" w:space="0" w:color="BFBFBF" w:themeColor="background1" w:themeShade="BF"/>
              <w:right w:val="single" w:sz="4" w:space="0" w:color="808080"/>
            </w:tcBorders>
            <w:vAlign w:val="center"/>
          </w:tcPr>
          <w:p w:rsidR="00587D52" w:rsidRPr="00854EB5" w:rsidRDefault="00587D52" w:rsidP="00854EB5">
            <w:pPr>
              <w:pStyle w:val="Titre2"/>
              <w:outlineLvl w:val="1"/>
              <w:rPr>
                <w:szCs w:val="18"/>
              </w:rPr>
            </w:pPr>
            <w:r>
              <w:rPr>
                <w:szCs w:val="18"/>
              </w:rPr>
              <w:t xml:space="preserve">Electricity </w:t>
            </w:r>
            <w:proofErr w:type="gramStart"/>
            <w:r w:rsidR="0053489A">
              <w:rPr>
                <w:szCs w:val="18"/>
              </w:rPr>
              <w:t>( 5,00</w:t>
            </w:r>
            <w:proofErr w:type="gramEnd"/>
            <w:r w:rsidR="0053489A">
              <w:rPr>
                <w:szCs w:val="18"/>
              </w:rPr>
              <w:t xml:space="preserve"> € / night)</w:t>
            </w:r>
            <w:r>
              <w:rPr>
                <w:szCs w:val="18"/>
              </w:rPr>
              <w:t xml:space="preserve">                                                 </w:t>
            </w:r>
            <w:r w:rsidR="0053489A">
              <w:rPr>
                <w:szCs w:val="18"/>
              </w:rPr>
              <w:t>yes</w:t>
            </w:r>
            <w:r>
              <w:rPr>
                <w:szCs w:val="18"/>
              </w:rPr>
              <w:t xml:space="preserve">                            </w:t>
            </w:r>
            <w:r w:rsidR="0053489A">
              <w:rPr>
                <w:szCs w:val="18"/>
              </w:rPr>
              <w:t>no</w:t>
            </w:r>
          </w:p>
        </w:tc>
      </w:tr>
      <w:tr w:rsidR="00C4547A" w:rsidRPr="00854EB5" w:rsidTr="00A04ABA">
        <w:trPr>
          <w:gridAfter w:val="1"/>
          <w:wAfter w:w="250" w:type="dxa"/>
          <w:trHeight w:val="404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999999"/>
              <w:left w:val="single" w:sz="4" w:space="0" w:color="808080"/>
              <w:bottom w:val="single" w:sz="4" w:space="0" w:color="BFBFBF" w:themeColor="background1" w:themeShade="BF"/>
              <w:right w:val="single" w:sz="4" w:space="0" w:color="808080"/>
            </w:tcBorders>
            <w:vAlign w:val="center"/>
          </w:tcPr>
          <w:p w:rsidR="00C4547A" w:rsidRPr="00854EB5" w:rsidRDefault="00C4547A" w:rsidP="00151C5A">
            <w:pPr>
              <w:pStyle w:val="Titre2"/>
              <w:outlineLvl w:val="1"/>
            </w:pPr>
            <w:r w:rsidRPr="00854EB5">
              <w:rPr>
                <w:szCs w:val="18"/>
              </w:rPr>
              <w:t xml:space="preserve">Animal </w:t>
            </w:r>
            <w:proofErr w:type="gramStart"/>
            <w:r w:rsidRPr="00854EB5">
              <w:rPr>
                <w:szCs w:val="18"/>
              </w:rPr>
              <w:t>( vaccination</w:t>
            </w:r>
            <w:proofErr w:type="gramEnd"/>
            <w:r w:rsidR="00854EB5" w:rsidRPr="00854EB5">
              <w:rPr>
                <w:szCs w:val="18"/>
              </w:rPr>
              <w:t xml:space="preserve"> proof to be</w:t>
            </w:r>
            <w:r w:rsidRPr="00854EB5">
              <w:rPr>
                <w:szCs w:val="18"/>
              </w:rPr>
              <w:t xml:space="preserve"> pr</w:t>
            </w:r>
            <w:r w:rsidR="00854EB5" w:rsidRPr="00854EB5">
              <w:rPr>
                <w:szCs w:val="18"/>
              </w:rPr>
              <w:t>e</w:t>
            </w:r>
            <w:r w:rsidRPr="00854EB5">
              <w:rPr>
                <w:szCs w:val="18"/>
              </w:rPr>
              <w:t>sent</w:t>
            </w:r>
            <w:r w:rsidR="00854EB5">
              <w:rPr>
                <w:szCs w:val="18"/>
              </w:rPr>
              <w:t>ed</w:t>
            </w:r>
            <w:r w:rsidR="00151C5A">
              <w:rPr>
                <w:szCs w:val="18"/>
              </w:rPr>
              <w:t xml:space="preserve"> :</w:t>
            </w:r>
            <w:r w:rsidR="00E60264">
              <w:rPr>
                <w:szCs w:val="18"/>
              </w:rPr>
              <w:t xml:space="preserve"> 2</w:t>
            </w:r>
            <w:r w:rsidR="00151C5A">
              <w:rPr>
                <w:szCs w:val="18"/>
              </w:rPr>
              <w:t>€</w:t>
            </w:r>
            <w:r w:rsidR="00E60264">
              <w:rPr>
                <w:szCs w:val="18"/>
              </w:rPr>
              <w:t>/3€ / night</w:t>
            </w:r>
            <w:r w:rsidRPr="00854EB5">
              <w:rPr>
                <w:szCs w:val="18"/>
              </w:rPr>
              <w:t xml:space="preserve">)            </w:t>
            </w:r>
            <w:r w:rsidR="00C07BA0" w:rsidRPr="00854EB5">
              <w:rPr>
                <w:szCs w:val="18"/>
              </w:rPr>
              <w:t xml:space="preserve">         </w:t>
            </w:r>
            <w:r w:rsidRPr="00854EB5">
              <w:rPr>
                <w:szCs w:val="18"/>
              </w:rPr>
              <w:t xml:space="preserve">  </w:t>
            </w:r>
            <w:r w:rsidR="00854EB5">
              <w:rPr>
                <w:szCs w:val="18"/>
              </w:rPr>
              <w:t>yes</w:t>
            </w:r>
            <w:r w:rsidRPr="00854EB5">
              <w:rPr>
                <w:szCs w:val="18"/>
              </w:rPr>
              <w:t xml:space="preserve">       </w:t>
            </w:r>
            <w:r w:rsidR="00C07BA0" w:rsidRPr="00854EB5">
              <w:rPr>
                <w:szCs w:val="18"/>
              </w:rPr>
              <w:t xml:space="preserve">                  </w:t>
            </w:r>
            <w:r w:rsidRPr="00854EB5">
              <w:rPr>
                <w:szCs w:val="18"/>
              </w:rPr>
              <w:t xml:space="preserve">       no</w:t>
            </w:r>
          </w:p>
        </w:tc>
      </w:tr>
      <w:tr w:rsidR="009F2096" w:rsidRPr="00C4547A" w:rsidTr="00A04ABA">
        <w:trPr>
          <w:gridAfter w:val="1"/>
          <w:wAfter w:w="250" w:type="dxa"/>
          <w:trHeight w:val="721"/>
          <w:tblHeader/>
          <w:jc w:val="center"/>
        </w:trPr>
        <w:tc>
          <w:tcPr>
            <w:tcW w:w="110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</w:tcPr>
          <w:p w:rsidR="00485859" w:rsidRPr="00854EB5" w:rsidRDefault="00485859" w:rsidP="00485859">
            <w:pPr>
              <w:jc w:val="center"/>
            </w:pPr>
          </w:p>
          <w:p w:rsidR="0042069D" w:rsidRPr="0042069D" w:rsidRDefault="00E60264" w:rsidP="0042069D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Members of stay</w:t>
            </w:r>
            <w:r w:rsidR="0042069D" w:rsidRPr="0042069D">
              <w:rPr>
                <w:szCs w:val="18"/>
              </w:rPr>
              <w:t> :</w:t>
            </w:r>
          </w:p>
          <w:p w:rsidR="00485859" w:rsidRPr="00C4547A" w:rsidRDefault="00485859" w:rsidP="0042069D">
            <w:pPr>
              <w:pStyle w:val="Tableheading"/>
              <w:jc w:val="center"/>
              <w:rPr>
                <w:lang w:val="fr-FR"/>
              </w:rPr>
            </w:pPr>
          </w:p>
        </w:tc>
      </w:tr>
      <w:tr w:rsidR="00B13393" w:rsidTr="00A04ABA">
        <w:trPr>
          <w:gridAfter w:val="1"/>
          <w:wAfter w:w="250" w:type="dxa"/>
          <w:trHeight w:val="284"/>
          <w:tblHeader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B13393" w:rsidP="00B13393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N</w:t>
            </w:r>
            <w:r w:rsidR="00854EB5">
              <w:rPr>
                <w:szCs w:val="18"/>
              </w:rPr>
              <w:t>ame</w:t>
            </w:r>
          </w:p>
          <w:p w:rsidR="00B13393" w:rsidRDefault="00B13393">
            <w:pPr>
              <w:pStyle w:val="Tableheading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854EB5" w:rsidP="00B13393">
            <w:pPr>
              <w:pStyle w:val="Tableheading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Firstname</w:t>
            </w:r>
            <w:proofErr w:type="spellEnd"/>
          </w:p>
          <w:p w:rsidR="00B13393" w:rsidRDefault="00B13393" w:rsidP="00B13393">
            <w:pPr>
              <w:pStyle w:val="Tableheading"/>
              <w:jc w:val="center"/>
              <w:rPr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13393" w:rsidRDefault="00854EB5" w:rsidP="00854EB5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Date of Birth</w:t>
            </w:r>
          </w:p>
          <w:p w:rsidR="00B13393" w:rsidRDefault="00B13393" w:rsidP="00CB61C4">
            <w:pPr>
              <w:pStyle w:val="Tableheading"/>
              <w:rPr>
                <w:szCs w:val="18"/>
              </w:rPr>
            </w:pPr>
          </w:p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  <w:tr w:rsidR="00B13393" w:rsidTr="00A04ABA">
        <w:trPr>
          <w:trHeight w:val="340"/>
          <w:jc w:val="center"/>
        </w:trPr>
        <w:tc>
          <w:tcPr>
            <w:tcW w:w="45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393" w:rsidRDefault="00B13393"/>
        </w:tc>
        <w:tc>
          <w:tcPr>
            <w:tcW w:w="250" w:type="dxa"/>
            <w:vAlign w:val="center"/>
          </w:tcPr>
          <w:p w:rsidR="00B13393" w:rsidRDefault="00B13393" w:rsidP="00CB61C4"/>
        </w:tc>
      </w:tr>
    </w:tbl>
    <w:p w:rsidR="008F6219" w:rsidRDefault="008F6219"/>
    <w:p w:rsidR="00C4547A" w:rsidRPr="00485859" w:rsidRDefault="00485859">
      <w:pPr>
        <w:rPr>
          <w:lang w:val="fr-FR"/>
        </w:rPr>
      </w:pPr>
      <w:proofErr w:type="spellStart"/>
      <w:r w:rsidRPr="00485859">
        <w:rPr>
          <w:lang w:val="fr-FR"/>
        </w:rPr>
        <w:t>V</w:t>
      </w:r>
      <w:r w:rsidR="007114FA">
        <w:rPr>
          <w:lang w:val="fr-FR"/>
        </w:rPr>
        <w:t>e</w:t>
      </w:r>
      <w:r w:rsidRPr="00485859">
        <w:rPr>
          <w:lang w:val="fr-FR"/>
        </w:rPr>
        <w:t>hicle</w:t>
      </w:r>
      <w:proofErr w:type="spellEnd"/>
      <w:r w:rsidRPr="00485859">
        <w:rPr>
          <w:lang w:val="fr-FR"/>
        </w:rPr>
        <w:t xml:space="preserve"> (</w:t>
      </w:r>
      <w:r w:rsidR="007114FA">
        <w:rPr>
          <w:lang w:val="fr-FR"/>
        </w:rPr>
        <w:t>brand</w:t>
      </w:r>
      <w:r w:rsidRPr="00485859">
        <w:rPr>
          <w:lang w:val="fr-FR"/>
        </w:rPr>
        <w:t>, mod</w:t>
      </w:r>
      <w:r w:rsidR="007114FA">
        <w:rPr>
          <w:lang w:val="fr-FR"/>
        </w:rPr>
        <w:t>e</w:t>
      </w:r>
      <w:r w:rsidRPr="00485859">
        <w:rPr>
          <w:lang w:val="fr-FR"/>
        </w:rPr>
        <w:t xml:space="preserve">l, </w:t>
      </w:r>
      <w:proofErr w:type="spellStart"/>
      <w:r w:rsidRPr="00485859">
        <w:rPr>
          <w:lang w:val="fr-FR"/>
        </w:rPr>
        <w:t>col</w:t>
      </w:r>
      <w:r w:rsidR="007114FA">
        <w:rPr>
          <w:lang w:val="fr-FR"/>
        </w:rPr>
        <w:t>ou</w:t>
      </w:r>
      <w:r w:rsidRPr="00485859">
        <w:rPr>
          <w:lang w:val="fr-FR"/>
        </w:rPr>
        <w:t>r</w:t>
      </w:r>
      <w:proofErr w:type="spellEnd"/>
      <w:r w:rsidRPr="00485859">
        <w:rPr>
          <w:lang w:val="fr-FR"/>
        </w:rPr>
        <w:t>)</w:t>
      </w:r>
      <w:r>
        <w:rPr>
          <w:lang w:val="fr-FR"/>
        </w:rPr>
        <w:t>…………………………………………………………………………</w:t>
      </w:r>
      <w:r w:rsidR="00AB40F5">
        <w:rPr>
          <w:lang w:val="fr-FR"/>
        </w:rPr>
        <w:t>…….</w:t>
      </w:r>
      <w:r>
        <w:rPr>
          <w:lang w:val="fr-FR"/>
        </w:rPr>
        <w:t>…</w:t>
      </w:r>
    </w:p>
    <w:p w:rsidR="00C4547A" w:rsidRDefault="007114FA">
      <w:pPr>
        <w:rPr>
          <w:lang w:val="fr-FR"/>
        </w:rPr>
      </w:pPr>
      <w:r>
        <w:rPr>
          <w:lang w:val="fr-FR"/>
        </w:rPr>
        <w:t xml:space="preserve">Registration </w:t>
      </w:r>
      <w:proofErr w:type="spellStart"/>
      <w:r>
        <w:rPr>
          <w:lang w:val="fr-FR"/>
        </w:rPr>
        <w:t>number</w:t>
      </w:r>
      <w:proofErr w:type="spellEnd"/>
      <w:r w:rsidR="00485859" w:rsidRPr="00485859">
        <w:rPr>
          <w:lang w:val="fr-FR"/>
        </w:rPr>
        <w:t xml:space="preserve"> </w:t>
      </w:r>
      <w:r w:rsidR="00C4547A" w:rsidRPr="00485859">
        <w:rPr>
          <w:lang w:val="fr-FR"/>
        </w:rPr>
        <w:t xml:space="preserve"> ……………………………………………………………………………</w:t>
      </w:r>
      <w:r w:rsidR="00485859">
        <w:rPr>
          <w:lang w:val="fr-FR"/>
        </w:rPr>
        <w:t>……</w:t>
      </w:r>
      <w:r w:rsidR="00AB40F5">
        <w:rPr>
          <w:lang w:val="fr-FR"/>
        </w:rPr>
        <w:t>..</w:t>
      </w:r>
      <w:r w:rsidR="00485859">
        <w:rPr>
          <w:lang w:val="fr-FR"/>
        </w:rPr>
        <w:t>……….</w:t>
      </w:r>
    </w:p>
    <w:p w:rsidR="000771CB" w:rsidRDefault="000771CB">
      <w:pPr>
        <w:rPr>
          <w:lang w:val="fr-FR"/>
        </w:rPr>
      </w:pPr>
    </w:p>
    <w:p w:rsidR="000771CB" w:rsidRDefault="000771CB">
      <w:pPr>
        <w:rPr>
          <w:lang w:val="fr-FR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693"/>
        <w:gridCol w:w="2495"/>
      </w:tblGrid>
      <w:tr w:rsidR="000771CB" w:rsidTr="00907CA5">
        <w:trPr>
          <w:trHeight w:val="340"/>
        </w:trPr>
        <w:tc>
          <w:tcPr>
            <w:tcW w:w="2836" w:type="dxa"/>
          </w:tcPr>
          <w:p w:rsidR="000771CB" w:rsidRPr="0042069D" w:rsidRDefault="006D0A2D" w:rsidP="007114FA">
            <w:pPr>
              <w:pStyle w:val="Tableheading"/>
              <w:rPr>
                <w:szCs w:val="18"/>
              </w:rPr>
            </w:pPr>
            <w:r w:rsidRPr="0042069D">
              <w:rPr>
                <w:szCs w:val="18"/>
              </w:rPr>
              <w:t>S</w:t>
            </w:r>
            <w:r w:rsidR="007114FA">
              <w:rPr>
                <w:szCs w:val="18"/>
              </w:rPr>
              <w:t>tay</w:t>
            </w:r>
            <w:r w:rsidRPr="0042069D">
              <w:rPr>
                <w:szCs w:val="18"/>
              </w:rPr>
              <w:t> :</w:t>
            </w:r>
          </w:p>
        </w:tc>
        <w:tc>
          <w:tcPr>
            <w:tcW w:w="2977" w:type="dxa"/>
          </w:tcPr>
          <w:p w:rsidR="000771CB" w:rsidRPr="0042069D" w:rsidRDefault="007114FA" w:rsidP="007114FA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 xml:space="preserve">Arrival </w:t>
            </w:r>
            <w:r w:rsidR="0042069D">
              <w:rPr>
                <w:szCs w:val="18"/>
              </w:rPr>
              <w:t>Date :</w:t>
            </w:r>
          </w:p>
        </w:tc>
        <w:tc>
          <w:tcPr>
            <w:tcW w:w="5188" w:type="dxa"/>
            <w:gridSpan w:val="2"/>
          </w:tcPr>
          <w:p w:rsidR="000771CB" w:rsidRPr="0042069D" w:rsidRDefault="007114FA" w:rsidP="007114FA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 xml:space="preserve">Departure </w:t>
            </w:r>
            <w:r w:rsidR="0042069D">
              <w:rPr>
                <w:szCs w:val="18"/>
              </w:rPr>
              <w:t>Date :</w:t>
            </w:r>
          </w:p>
        </w:tc>
      </w:tr>
      <w:tr w:rsidR="008F6219" w:rsidTr="00907CA5">
        <w:trPr>
          <w:trHeight w:val="340"/>
        </w:trPr>
        <w:tc>
          <w:tcPr>
            <w:tcW w:w="2836" w:type="dxa"/>
          </w:tcPr>
          <w:p w:rsidR="008F6219" w:rsidRPr="0042069D" w:rsidRDefault="006C66A9" w:rsidP="007114FA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 xml:space="preserve">Pitch </w:t>
            </w:r>
            <w:r w:rsidR="007114FA">
              <w:rPr>
                <w:szCs w:val="18"/>
              </w:rPr>
              <w:t xml:space="preserve">: </w:t>
            </w:r>
          </w:p>
        </w:tc>
        <w:tc>
          <w:tcPr>
            <w:tcW w:w="2977" w:type="dxa"/>
          </w:tcPr>
          <w:p w:rsidR="008F6219" w:rsidRPr="0042069D" w:rsidRDefault="006C66A9" w:rsidP="00227371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Tent</w:t>
            </w:r>
          </w:p>
        </w:tc>
        <w:tc>
          <w:tcPr>
            <w:tcW w:w="2693" w:type="dxa"/>
          </w:tcPr>
          <w:p w:rsidR="008F6219" w:rsidRPr="0042069D" w:rsidRDefault="006C66A9" w:rsidP="00227371">
            <w:pPr>
              <w:pStyle w:val="Tableheading"/>
              <w:rPr>
                <w:szCs w:val="18"/>
              </w:rPr>
            </w:pPr>
            <w:proofErr w:type="spellStart"/>
            <w:r>
              <w:rPr>
                <w:szCs w:val="18"/>
              </w:rPr>
              <w:t>Caravane</w:t>
            </w:r>
            <w:proofErr w:type="spellEnd"/>
          </w:p>
        </w:tc>
        <w:tc>
          <w:tcPr>
            <w:tcW w:w="2495" w:type="dxa"/>
          </w:tcPr>
          <w:p w:rsidR="008F6219" w:rsidRPr="0042069D" w:rsidRDefault="006C66A9" w:rsidP="00227371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Camper van</w:t>
            </w:r>
          </w:p>
        </w:tc>
      </w:tr>
    </w:tbl>
    <w:p w:rsidR="00D243D4" w:rsidRDefault="00D243D4">
      <w:pPr>
        <w:rPr>
          <w:color w:val="FF0000"/>
          <w:sz w:val="22"/>
          <w:szCs w:val="22"/>
          <w:u w:val="single"/>
          <w:lang w:val="fr-FR"/>
        </w:rPr>
      </w:pPr>
    </w:p>
    <w:p w:rsidR="007A7ACD" w:rsidRPr="007114FA" w:rsidRDefault="007A7ACD"/>
    <w:p w:rsidR="00057F89" w:rsidRPr="007114FA" w:rsidRDefault="00057F89"/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670"/>
        <w:gridCol w:w="284"/>
        <w:gridCol w:w="2410"/>
      </w:tblGrid>
      <w:tr w:rsidR="00686C54" w:rsidTr="00227371">
        <w:trPr>
          <w:trHeight w:val="340"/>
        </w:trPr>
        <w:tc>
          <w:tcPr>
            <w:tcW w:w="2694" w:type="dxa"/>
          </w:tcPr>
          <w:p w:rsidR="00686C54" w:rsidRDefault="007114FA" w:rsidP="007114FA">
            <w:pPr>
              <w:pStyle w:val="Tableheading"/>
              <w:rPr>
                <w:lang w:val="fr-FR"/>
              </w:rPr>
            </w:pPr>
            <w:r>
              <w:rPr>
                <w:szCs w:val="18"/>
              </w:rPr>
              <w:t>Stay amount</w:t>
            </w:r>
          </w:p>
        </w:tc>
        <w:tc>
          <w:tcPr>
            <w:tcW w:w="5670" w:type="dxa"/>
          </w:tcPr>
          <w:p w:rsidR="00686C54" w:rsidRDefault="00502077" w:rsidP="00F97001">
            <w:pPr>
              <w:pStyle w:val="Tableheading"/>
              <w:rPr>
                <w:lang w:val="fr-FR"/>
              </w:rPr>
            </w:pPr>
            <w:r>
              <w:rPr>
                <w:szCs w:val="18"/>
              </w:rPr>
              <w:t>Deposit</w:t>
            </w:r>
            <w:r w:rsidR="0057237A">
              <w:rPr>
                <w:szCs w:val="18"/>
              </w:rPr>
              <w:t xml:space="preserve"> 30</w:t>
            </w:r>
            <w:r w:rsidR="00686C54" w:rsidRPr="007A1528">
              <w:rPr>
                <w:szCs w:val="18"/>
              </w:rPr>
              <w:t>%</w:t>
            </w:r>
            <w:r w:rsidR="00227371">
              <w:rPr>
                <w:szCs w:val="18"/>
              </w:rPr>
              <w:t xml:space="preserve"> (including 10 € administrative charges)</w:t>
            </w:r>
          </w:p>
        </w:tc>
        <w:tc>
          <w:tcPr>
            <w:tcW w:w="284" w:type="dxa"/>
          </w:tcPr>
          <w:p w:rsidR="00686C54" w:rsidRDefault="00686C54" w:rsidP="00F97001">
            <w:pPr>
              <w:pStyle w:val="Tableheading"/>
              <w:rPr>
                <w:lang w:val="fr-FR"/>
              </w:rPr>
            </w:pPr>
          </w:p>
        </w:tc>
        <w:tc>
          <w:tcPr>
            <w:tcW w:w="2410" w:type="dxa"/>
          </w:tcPr>
          <w:p w:rsidR="00081433" w:rsidRDefault="00686C54" w:rsidP="00F97001">
            <w:pPr>
              <w:pStyle w:val="Tableheading"/>
              <w:rPr>
                <w:lang w:val="fr-FR"/>
              </w:rPr>
            </w:pPr>
            <w:r w:rsidRPr="007A1528">
              <w:rPr>
                <w:szCs w:val="18"/>
              </w:rPr>
              <w:t xml:space="preserve">TOTAL </w:t>
            </w:r>
          </w:p>
        </w:tc>
      </w:tr>
      <w:tr w:rsidR="00686C54" w:rsidTr="00227371">
        <w:trPr>
          <w:trHeight w:val="340"/>
        </w:trPr>
        <w:tc>
          <w:tcPr>
            <w:tcW w:w="2694" w:type="dxa"/>
          </w:tcPr>
          <w:p w:rsidR="00686C54" w:rsidRDefault="00686C54">
            <w:pPr>
              <w:rPr>
                <w:lang w:val="fr-FR"/>
              </w:rPr>
            </w:pPr>
          </w:p>
        </w:tc>
        <w:tc>
          <w:tcPr>
            <w:tcW w:w="5670" w:type="dxa"/>
          </w:tcPr>
          <w:p w:rsidR="00686C54" w:rsidRDefault="00686C54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686C54" w:rsidRDefault="00686C5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686C54" w:rsidRDefault="00686C54">
            <w:pPr>
              <w:rPr>
                <w:lang w:val="fr-FR"/>
              </w:rPr>
            </w:pPr>
          </w:p>
        </w:tc>
      </w:tr>
    </w:tbl>
    <w:p w:rsidR="00081433" w:rsidRDefault="00081433" w:rsidP="00081433">
      <w:r w:rsidRPr="00F97001">
        <w:t>(+ T</w:t>
      </w:r>
      <w:r w:rsidR="00F97001" w:rsidRPr="00F97001">
        <w:t>ourist t</w:t>
      </w:r>
      <w:r w:rsidRPr="00F97001">
        <w:t xml:space="preserve">axes </w:t>
      </w:r>
      <w:r w:rsidR="00F97001" w:rsidRPr="00F97001">
        <w:t>from</w:t>
      </w:r>
      <w:r w:rsidRPr="00F97001">
        <w:t xml:space="preserve"> 1</w:t>
      </w:r>
      <w:r w:rsidR="00085CBE">
        <w:t>8</w:t>
      </w:r>
      <w:r w:rsidR="00F97001" w:rsidRPr="00F97001">
        <w:t xml:space="preserve"> years </w:t>
      </w:r>
      <w:proofErr w:type="gramStart"/>
      <w:r w:rsidR="00F97001" w:rsidRPr="00F97001">
        <w:t>on</w:t>
      </w:r>
      <w:r w:rsidR="00085CBE">
        <w:t> :0.</w:t>
      </w:r>
      <w:r w:rsidR="00227371">
        <w:t>2</w:t>
      </w:r>
      <w:r w:rsidR="00855A39">
        <w:t>0</w:t>
      </w:r>
      <w:proofErr w:type="gramEnd"/>
      <w:r w:rsidR="00855A39">
        <w:t xml:space="preserve"> €</w:t>
      </w:r>
      <w:r w:rsidRPr="00F97001">
        <w:t xml:space="preserve"> p</w:t>
      </w:r>
      <w:r w:rsidR="00F97001" w:rsidRPr="00F97001">
        <w:t>er</w:t>
      </w:r>
      <w:r w:rsidRPr="00F97001">
        <w:t xml:space="preserve"> </w:t>
      </w:r>
      <w:r w:rsidR="00F97001" w:rsidRPr="00F97001">
        <w:t xml:space="preserve">night per </w:t>
      </w:r>
      <w:r w:rsidRPr="00F97001">
        <w:t>person</w:t>
      </w:r>
      <w:r w:rsidR="009F7AE8">
        <w:t xml:space="preserve"> to be paid </w:t>
      </w:r>
      <w:r w:rsidR="009F7AE8" w:rsidRPr="009F7AE8">
        <w:rPr>
          <w:b/>
        </w:rPr>
        <w:t>separately</w:t>
      </w:r>
      <w:r w:rsidR="009F7AE8">
        <w:t xml:space="preserve"> on arrival</w:t>
      </w:r>
      <w:r w:rsidRPr="00F97001">
        <w:t>)</w:t>
      </w:r>
    </w:p>
    <w:p w:rsidR="000D5115" w:rsidRPr="00F97001" w:rsidRDefault="000D5115" w:rsidP="00081433">
      <w:r w:rsidRPr="00F97001">
        <w:t xml:space="preserve">(+ </w:t>
      </w:r>
      <w:r>
        <w:t xml:space="preserve">Participation on rubbish collection </w:t>
      </w:r>
      <w:proofErr w:type="gramStart"/>
      <w:r>
        <w:t>tax :</w:t>
      </w:r>
      <w:proofErr w:type="gramEnd"/>
      <w:r>
        <w:t xml:space="preserve"> 0.20 €</w:t>
      </w:r>
      <w:r w:rsidRPr="00F97001">
        <w:t xml:space="preserve"> </w:t>
      </w:r>
      <w:r>
        <w:t>/</w:t>
      </w:r>
      <w:r w:rsidRPr="00F97001">
        <w:t>night</w:t>
      </w:r>
      <w:r>
        <w:t xml:space="preserve">/person to be </w:t>
      </w:r>
      <w:r w:rsidRPr="005B534D">
        <w:rPr>
          <w:b/>
        </w:rPr>
        <w:t>paid separately</w:t>
      </w:r>
      <w:r>
        <w:t xml:space="preserve"> on arrival</w:t>
      </w:r>
      <w:r w:rsidRPr="00F97001">
        <w:t>)</w:t>
      </w:r>
    </w:p>
    <w:p w:rsidR="006D0A2D" w:rsidRPr="00F97001" w:rsidRDefault="006D0A2D"/>
    <w:p w:rsidR="00F97001" w:rsidRDefault="00F97001" w:rsidP="00081433">
      <w:r w:rsidRPr="00F97001">
        <w:t xml:space="preserve">Please order </w:t>
      </w:r>
      <w:r w:rsidR="00B31ED8">
        <w:t>a</w:t>
      </w:r>
      <w:r w:rsidRPr="00F97001">
        <w:t xml:space="preserve"> wire transfer</w:t>
      </w:r>
      <w:r w:rsidR="00DB0F64">
        <w:t xml:space="preserve"> in Euros</w:t>
      </w:r>
      <w:r w:rsidRPr="00F97001">
        <w:t xml:space="preserve"> </w:t>
      </w:r>
      <w:r w:rsidR="004C4B54">
        <w:t xml:space="preserve">(deposit) to </w:t>
      </w:r>
      <w:r w:rsidRPr="00F97001">
        <w:t xml:space="preserve">following </w:t>
      </w:r>
      <w:proofErr w:type="gramStart"/>
      <w:r w:rsidRPr="00F97001">
        <w:t>account :</w:t>
      </w:r>
      <w:proofErr w:type="gramEnd"/>
    </w:p>
    <w:p w:rsidR="00081433" w:rsidRPr="00081433" w:rsidRDefault="006E60C3" w:rsidP="00081433">
      <w:pPr>
        <w:rPr>
          <w:lang w:val="fr-FR"/>
        </w:rPr>
      </w:pPr>
      <w:r w:rsidRPr="00F97001">
        <w:tab/>
      </w:r>
      <w:r w:rsidRPr="00F97001">
        <w:tab/>
      </w:r>
      <w:r w:rsidRPr="00F97001">
        <w:tab/>
      </w:r>
      <w:r w:rsidRPr="00F97001">
        <w:tab/>
      </w:r>
      <w:r w:rsidRPr="00F97001">
        <w:tab/>
      </w:r>
      <w:r w:rsidRPr="00F97001">
        <w:tab/>
      </w:r>
      <w:r>
        <w:rPr>
          <w:noProof/>
          <w:lang w:val="fr-FR" w:eastAsia="fr-FR" w:bidi="ar-SA"/>
        </w:rPr>
        <w:drawing>
          <wp:inline distT="0" distB="0" distL="0" distR="0" wp14:anchorId="5B22FC2C" wp14:editId="6830FF3F">
            <wp:extent cx="3862551" cy="867104"/>
            <wp:effectExtent l="0" t="0" r="5080" b="9525"/>
            <wp:docPr id="3" name="Image 3" descr="C:\Users\Angela\Desktop\Parisot\RIBen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Parisot\RIBenv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4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D4" w:rsidRDefault="00D243D4" w:rsidP="007A1528">
      <w:pPr>
        <w:pStyle w:val="Tableheading"/>
        <w:rPr>
          <w:szCs w:val="18"/>
          <w:lang w:val="fr-FR"/>
        </w:rPr>
      </w:pPr>
    </w:p>
    <w:p w:rsidR="00D478D2" w:rsidRDefault="00D478D2" w:rsidP="007A1528">
      <w:pPr>
        <w:pStyle w:val="Tableheading"/>
        <w:rPr>
          <w:szCs w:val="18"/>
          <w:lang w:val="fr-FR"/>
        </w:rPr>
      </w:pPr>
    </w:p>
    <w:p w:rsidR="00F97001" w:rsidRPr="000D5115" w:rsidRDefault="00F97001" w:rsidP="00F97001">
      <w:pPr>
        <w:pStyle w:val="Tableheading"/>
        <w:rPr>
          <w:rFonts w:ascii="Times New Roman" w:hAnsi="Times New Roman" w:cs="Times New Roman"/>
          <w:sz w:val="24"/>
          <w:szCs w:val="24"/>
        </w:rPr>
      </w:pPr>
      <w:r w:rsidRPr="000D5115">
        <w:rPr>
          <w:rFonts w:ascii="Times New Roman" w:hAnsi="Times New Roman" w:cs="Times New Roman"/>
          <w:sz w:val="24"/>
          <w:szCs w:val="24"/>
        </w:rPr>
        <w:t>I TOOK NOTE OF GENERAL CONDITIONS AND ACCEPT</w:t>
      </w:r>
      <w:r w:rsidR="006C66A9" w:rsidRPr="000D5115">
        <w:rPr>
          <w:rFonts w:ascii="Times New Roman" w:hAnsi="Times New Roman" w:cs="Times New Roman"/>
          <w:sz w:val="24"/>
          <w:szCs w:val="24"/>
        </w:rPr>
        <w:t xml:space="preserve"> THEM</w:t>
      </w:r>
    </w:p>
    <w:p w:rsidR="00F97001" w:rsidRPr="000D5115" w:rsidRDefault="00F97001" w:rsidP="00F97001">
      <w:pPr>
        <w:pStyle w:val="Tableheading"/>
        <w:rPr>
          <w:rFonts w:ascii="Times New Roman" w:hAnsi="Times New Roman" w:cs="Times New Roman"/>
          <w:sz w:val="24"/>
          <w:szCs w:val="24"/>
        </w:rPr>
      </w:pPr>
    </w:p>
    <w:p w:rsidR="00081433" w:rsidRPr="000D5115" w:rsidRDefault="00081433" w:rsidP="00F97001">
      <w:pPr>
        <w:pStyle w:val="Tableheading"/>
        <w:rPr>
          <w:rFonts w:ascii="Times New Roman" w:hAnsi="Times New Roman" w:cs="Times New Roman"/>
          <w:b w:val="0"/>
          <w:sz w:val="24"/>
          <w:szCs w:val="24"/>
        </w:rPr>
      </w:pPr>
      <w:r w:rsidRPr="000D5115">
        <w:rPr>
          <w:rFonts w:ascii="Times New Roman" w:hAnsi="Times New Roman" w:cs="Times New Roman"/>
          <w:b w:val="0"/>
          <w:sz w:val="24"/>
          <w:szCs w:val="24"/>
        </w:rPr>
        <w:t>A</w:t>
      </w:r>
      <w:r w:rsidR="00F97001" w:rsidRPr="000D5115">
        <w:rPr>
          <w:rFonts w:ascii="Times New Roman" w:hAnsi="Times New Roman" w:cs="Times New Roman"/>
          <w:b w:val="0"/>
          <w:sz w:val="24"/>
          <w:szCs w:val="24"/>
        </w:rPr>
        <w:t>t</w:t>
      </w:r>
      <w:r w:rsidRPr="000D5115">
        <w:rPr>
          <w:rFonts w:ascii="Times New Roman" w:hAnsi="Times New Roman" w:cs="Times New Roman"/>
          <w:b w:val="0"/>
          <w:sz w:val="24"/>
          <w:szCs w:val="24"/>
        </w:rPr>
        <w:t>……………</w:t>
      </w:r>
      <w:r w:rsidR="00D243D4" w:rsidRPr="000D5115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r w:rsidR="000D5115">
        <w:rPr>
          <w:rFonts w:ascii="Times New Roman" w:hAnsi="Times New Roman" w:cs="Times New Roman"/>
          <w:b w:val="0"/>
          <w:sz w:val="24"/>
          <w:szCs w:val="24"/>
        </w:rPr>
        <w:t>………..</w:t>
      </w:r>
      <w:bookmarkStart w:id="0" w:name="_GoBack"/>
      <w:bookmarkEnd w:id="0"/>
      <w:r w:rsidR="000D5115">
        <w:rPr>
          <w:rFonts w:ascii="Times New Roman" w:hAnsi="Times New Roman" w:cs="Times New Roman"/>
          <w:b w:val="0"/>
          <w:sz w:val="24"/>
          <w:szCs w:val="24"/>
        </w:rPr>
        <w:t>…..</w:t>
      </w:r>
      <w:r w:rsidR="00F97001" w:rsidRPr="000D5115">
        <w:rPr>
          <w:rFonts w:ascii="Times New Roman" w:hAnsi="Times New Roman" w:cs="Times New Roman"/>
          <w:b w:val="0"/>
          <w:sz w:val="24"/>
          <w:szCs w:val="24"/>
        </w:rPr>
        <w:t>Date</w:t>
      </w:r>
      <w:r w:rsidRPr="000D5115">
        <w:rPr>
          <w:rFonts w:ascii="Times New Roman" w:hAnsi="Times New Roman" w:cs="Times New Roman"/>
          <w:b w:val="0"/>
          <w:sz w:val="24"/>
          <w:szCs w:val="24"/>
        </w:rPr>
        <w:t>……</w:t>
      </w:r>
      <w:r w:rsidR="00D243D4" w:rsidRPr="000D5115"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Pr="000D5115">
        <w:rPr>
          <w:rFonts w:ascii="Times New Roman" w:hAnsi="Times New Roman" w:cs="Times New Roman"/>
          <w:b w:val="0"/>
          <w:sz w:val="24"/>
          <w:szCs w:val="24"/>
        </w:rPr>
        <w:t>……………</w:t>
      </w:r>
      <w:r w:rsidR="00F97001" w:rsidRPr="000D5115"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:rsidR="00081433" w:rsidRPr="000D5115" w:rsidRDefault="00081433" w:rsidP="00081433">
      <w:r w:rsidRPr="000D5115">
        <w:t xml:space="preserve">                                                     </w:t>
      </w:r>
      <w:r w:rsidR="000D5115">
        <w:tab/>
      </w:r>
      <w:r w:rsidR="000D5115">
        <w:tab/>
      </w:r>
      <w:r w:rsidRPr="000D5115">
        <w:t xml:space="preserve">Signature </w:t>
      </w:r>
      <w:r w:rsidR="00F97001" w:rsidRPr="000D5115">
        <w:t xml:space="preserve">of </w:t>
      </w:r>
      <w:proofErr w:type="gramStart"/>
      <w:r w:rsidR="00F97001" w:rsidRPr="000D5115">
        <w:t xml:space="preserve">responsible </w:t>
      </w:r>
      <w:r w:rsidRPr="000D5115">
        <w:t>:</w:t>
      </w:r>
      <w:proofErr w:type="gramEnd"/>
    </w:p>
    <w:sectPr w:rsidR="00081433" w:rsidRPr="000D5115" w:rsidSect="00C4547A">
      <w:footerReference w:type="default" r:id="rId9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75" w:rsidRDefault="00472975">
      <w:r>
        <w:separator/>
      </w:r>
    </w:p>
  </w:endnote>
  <w:endnote w:type="continuationSeparator" w:id="0">
    <w:p w:rsidR="00472975" w:rsidRDefault="004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5115">
      <w:rPr>
        <w:noProof/>
      </w:rPr>
      <w:t>1</w:t>
    </w:r>
    <w:r>
      <w:fldChar w:fldCharType="end"/>
    </w:r>
    <w:r>
      <w:t xml:space="preserve"> </w:t>
    </w:r>
    <w:proofErr w:type="spellStart"/>
    <w:r>
      <w:t>sur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0D51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75" w:rsidRDefault="00472975">
      <w:r>
        <w:separator/>
      </w:r>
    </w:p>
  </w:footnote>
  <w:footnote w:type="continuationSeparator" w:id="0">
    <w:p w:rsidR="00472975" w:rsidRDefault="0047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2"/>
    <w:rsid w:val="00051C30"/>
    <w:rsid w:val="00057F89"/>
    <w:rsid w:val="000771CB"/>
    <w:rsid w:val="00081433"/>
    <w:rsid w:val="00085CBE"/>
    <w:rsid w:val="000D5115"/>
    <w:rsid w:val="0013007C"/>
    <w:rsid w:val="00151C5A"/>
    <w:rsid w:val="001F0975"/>
    <w:rsid w:val="002121AC"/>
    <w:rsid w:val="00227371"/>
    <w:rsid w:val="00286EC5"/>
    <w:rsid w:val="00362FA6"/>
    <w:rsid w:val="003D179D"/>
    <w:rsid w:val="003F5FA2"/>
    <w:rsid w:val="0042069D"/>
    <w:rsid w:val="0045208D"/>
    <w:rsid w:val="00472975"/>
    <w:rsid w:val="00485859"/>
    <w:rsid w:val="004A5D69"/>
    <w:rsid w:val="004C4B54"/>
    <w:rsid w:val="00502077"/>
    <w:rsid w:val="005202B3"/>
    <w:rsid w:val="0053489A"/>
    <w:rsid w:val="0057237A"/>
    <w:rsid w:val="00587D52"/>
    <w:rsid w:val="005A61F3"/>
    <w:rsid w:val="00686C54"/>
    <w:rsid w:val="006C66A9"/>
    <w:rsid w:val="006D0A2D"/>
    <w:rsid w:val="006E60C3"/>
    <w:rsid w:val="007114FA"/>
    <w:rsid w:val="007A1528"/>
    <w:rsid w:val="007A7ACD"/>
    <w:rsid w:val="007B6E46"/>
    <w:rsid w:val="00854EB5"/>
    <w:rsid w:val="00855A39"/>
    <w:rsid w:val="0089254C"/>
    <w:rsid w:val="008F6219"/>
    <w:rsid w:val="0090711B"/>
    <w:rsid w:val="00907CA5"/>
    <w:rsid w:val="009F2096"/>
    <w:rsid w:val="009F7AE8"/>
    <w:rsid w:val="00A04919"/>
    <w:rsid w:val="00A04ABA"/>
    <w:rsid w:val="00A50F0E"/>
    <w:rsid w:val="00AB40F5"/>
    <w:rsid w:val="00AC5C46"/>
    <w:rsid w:val="00AD6043"/>
    <w:rsid w:val="00AF4CAD"/>
    <w:rsid w:val="00B13393"/>
    <w:rsid w:val="00B20E97"/>
    <w:rsid w:val="00B31ED8"/>
    <w:rsid w:val="00B447B4"/>
    <w:rsid w:val="00BD51A2"/>
    <w:rsid w:val="00C07BA0"/>
    <w:rsid w:val="00C4547A"/>
    <w:rsid w:val="00C45A59"/>
    <w:rsid w:val="00D243D4"/>
    <w:rsid w:val="00D478D2"/>
    <w:rsid w:val="00D60EF1"/>
    <w:rsid w:val="00DB0F64"/>
    <w:rsid w:val="00E02E1F"/>
    <w:rsid w:val="00E24F51"/>
    <w:rsid w:val="00E33D27"/>
    <w:rsid w:val="00E60264"/>
    <w:rsid w:val="00F97001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0C3"/>
    <w:rPr>
      <w:rFonts w:ascii="Tahoma" w:eastAsia="Batang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6E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0C3"/>
    <w:rPr>
      <w:rFonts w:ascii="Tahoma" w:eastAsia="Batang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12</TotalTime>
  <Pages>1</Pages>
  <Words>154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8</cp:revision>
  <cp:lastPrinted>2016-02-27T17:42:00Z</cp:lastPrinted>
  <dcterms:created xsi:type="dcterms:W3CDTF">2019-02-11T19:28:00Z</dcterms:created>
  <dcterms:modified xsi:type="dcterms:W3CDTF">2019-05-05T08:34:00Z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